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8A" w:rsidRDefault="00B7034D" w:rsidP="003F4D6C">
      <w:pPr>
        <w:pStyle w:val="Encabezado"/>
        <w:tabs>
          <w:tab w:val="clear" w:pos="4252"/>
          <w:tab w:val="clear" w:pos="8504"/>
        </w:tabs>
        <w:ind w:hanging="851"/>
        <w:rPr>
          <w:rFonts w:ascii="Arial" w:hAnsi="Arial"/>
          <w:lang w:val="es-ES"/>
        </w:rPr>
      </w:pPr>
      <w:r>
        <w:rPr>
          <w:rFonts w:ascii="Arial" w:hAnsi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972820</wp:posOffset>
                </wp:positionH>
                <wp:positionV relativeFrom="paragraph">
                  <wp:posOffset>-162891</wp:posOffset>
                </wp:positionV>
                <wp:extent cx="3992880" cy="266700"/>
                <wp:effectExtent l="57150" t="19050" r="83820" b="114300"/>
                <wp:wrapNone/>
                <wp:docPr id="23" name="2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928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A63" w:rsidRPr="00540EF9" w:rsidRDefault="00DA2A63" w:rsidP="00540EF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40E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SOLICITUD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 PRUEBAS DE APTITUD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3 Cuadro de texto" o:spid="_x0000_s1026" type="#_x0000_t202" style="position:absolute;margin-left:76.6pt;margin-top:-12.85pt;width:314.4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" fillcolor="white [3201]" strokeweight=".5pt">
                <v:shadow on="t" color="black" opacity="26214f" origin=",-.5" offset="0,3pt"/>
                <v:path arrowok="t"/>
                <v:textbox>
                  <w:txbxContent>
                    <w:p w:rsidR="00DA2A63" w:rsidRPr="00540EF9" w:rsidRDefault="00DA2A63" w:rsidP="00540EF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40EF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SOLICITUD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 PRUEBAS DE APTITUD</w:t>
                      </w:r>
                    </w:p>
                  </w:txbxContent>
                </v:textbox>
              </v:shape>
            </w:pict>
          </mc:Fallback>
        </mc:AlternateContent>
      </w:r>
    </w:p>
    <w:p w:rsidR="00BB0FE3" w:rsidRDefault="00BB0FE3" w:rsidP="003F4D6C">
      <w:pPr>
        <w:pStyle w:val="Encabezado"/>
        <w:tabs>
          <w:tab w:val="clear" w:pos="4252"/>
          <w:tab w:val="clear" w:pos="8504"/>
        </w:tabs>
        <w:ind w:hanging="851"/>
        <w:rPr>
          <w:rFonts w:ascii="Arial" w:hAnsi="Arial"/>
          <w:lang w:val="es-ES"/>
        </w:rPr>
      </w:pPr>
    </w:p>
    <w:p w:rsidR="00A42340" w:rsidRPr="00571A9A" w:rsidRDefault="003F4D6C" w:rsidP="00A844BA">
      <w:pPr>
        <w:pStyle w:val="Encabezado"/>
        <w:tabs>
          <w:tab w:val="clear" w:pos="4252"/>
          <w:tab w:val="clear" w:pos="8504"/>
        </w:tabs>
        <w:spacing w:after="60"/>
        <w:ind w:hanging="851"/>
        <w:rPr>
          <w:rFonts w:ascii="Arial" w:hAnsi="Arial"/>
          <w:b/>
          <w:sz w:val="22"/>
          <w:szCs w:val="22"/>
          <w:lang w:val="es-ES"/>
        </w:rPr>
      </w:pPr>
      <w:r w:rsidRPr="00571A9A">
        <w:rPr>
          <w:rFonts w:ascii="Arial" w:hAnsi="Arial"/>
          <w:b/>
          <w:sz w:val="22"/>
          <w:szCs w:val="22"/>
          <w:lang w:val="es-ES"/>
        </w:rPr>
        <w:t>DATOS DEL INTERESADO</w:t>
      </w:r>
    </w:p>
    <w:tbl>
      <w:tblPr>
        <w:tblStyle w:val="Tablaconcuadrcula"/>
        <w:tblW w:w="0" w:type="auto"/>
        <w:tblInd w:w="-7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985"/>
        <w:gridCol w:w="1276"/>
        <w:gridCol w:w="425"/>
        <w:gridCol w:w="1418"/>
        <w:gridCol w:w="1984"/>
        <w:gridCol w:w="709"/>
        <w:gridCol w:w="3084"/>
      </w:tblGrid>
      <w:tr w:rsidR="00EA0F8A" w:rsidRPr="003F4D6C" w:rsidTr="00326755">
        <w:trPr>
          <w:trHeight w:hRule="exact" w:val="397"/>
        </w:trPr>
        <w:tc>
          <w:tcPr>
            <w:tcW w:w="1985" w:type="dxa"/>
          </w:tcPr>
          <w:p w:rsidR="00EA0F8A" w:rsidRPr="003F4D6C" w:rsidRDefault="00EA0F8A" w:rsidP="003F4D6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szCs w:val="18"/>
                <w:lang w:val="es-ES"/>
              </w:rPr>
            </w:pPr>
            <w:r w:rsidRPr="003F4D6C">
              <w:rPr>
                <w:rFonts w:ascii="Arial" w:hAnsi="Arial" w:cs="Arial"/>
                <w:sz w:val="18"/>
                <w:szCs w:val="18"/>
                <w:lang w:val="es-ES"/>
              </w:rPr>
              <w:t>DNI/NIE</w:t>
            </w:r>
          </w:p>
        </w:tc>
        <w:tc>
          <w:tcPr>
            <w:tcW w:w="1701" w:type="dxa"/>
            <w:gridSpan w:val="2"/>
          </w:tcPr>
          <w:p w:rsidR="00EA0F8A" w:rsidRPr="003F4D6C" w:rsidRDefault="00EA0F8A" w:rsidP="003F4D6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szCs w:val="18"/>
                <w:lang w:val="es-ES"/>
              </w:rPr>
            </w:pPr>
            <w:r w:rsidRPr="003F4D6C">
              <w:rPr>
                <w:rFonts w:ascii="Arial" w:hAnsi="Arial"/>
                <w:sz w:val="18"/>
                <w:szCs w:val="18"/>
                <w:lang w:val="es-ES"/>
              </w:rPr>
              <w:t xml:space="preserve">Fecha de </w:t>
            </w:r>
            <w:proofErr w:type="spellStart"/>
            <w:r w:rsidRPr="003F4D6C">
              <w:rPr>
                <w:rFonts w:ascii="Arial" w:hAnsi="Arial"/>
                <w:sz w:val="18"/>
                <w:szCs w:val="18"/>
                <w:lang w:val="es-ES"/>
              </w:rPr>
              <w:t>Nac</w:t>
            </w:r>
            <w:proofErr w:type="spellEnd"/>
            <w:r w:rsidRPr="003F4D6C">
              <w:rPr>
                <w:rFonts w:ascii="Arial" w:hAnsi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1418" w:type="dxa"/>
          </w:tcPr>
          <w:p w:rsidR="00EA0F8A" w:rsidRDefault="00EA0F8A" w:rsidP="003F4D6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szCs w:val="18"/>
                <w:lang w:val="es-ES"/>
              </w:rPr>
            </w:pPr>
            <w:r>
              <w:rPr>
                <w:rFonts w:ascii="Arial" w:hAnsi="Arial"/>
                <w:sz w:val="18"/>
                <w:szCs w:val="18"/>
                <w:lang w:val="es-ES"/>
              </w:rPr>
              <w:t xml:space="preserve">Sexo      H  </w:t>
            </w:r>
            <w:r>
              <w:rPr>
                <w:rFonts w:ascii="Arial" w:hAnsi="Arial"/>
                <w:sz w:val="18"/>
                <w:szCs w:val="18"/>
                <w:lang w:val="es-ES"/>
              </w:rPr>
              <w:sym w:font="Wingdings 2" w:char="F0A3"/>
            </w:r>
          </w:p>
          <w:p w:rsidR="00EA0F8A" w:rsidRDefault="00EA0F8A" w:rsidP="003F4D6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szCs w:val="18"/>
                <w:lang w:val="es-ES"/>
              </w:rPr>
            </w:pPr>
            <w:r>
              <w:rPr>
                <w:rFonts w:ascii="Arial" w:hAnsi="Arial"/>
                <w:sz w:val="18"/>
                <w:szCs w:val="18"/>
                <w:lang w:val="es-ES"/>
              </w:rPr>
              <w:t xml:space="preserve">              M  </w:t>
            </w:r>
            <w:r>
              <w:rPr>
                <w:rFonts w:ascii="Arial" w:hAnsi="Arial"/>
                <w:sz w:val="18"/>
                <w:szCs w:val="18"/>
                <w:lang w:val="es-ES"/>
              </w:rPr>
              <w:sym w:font="Wingdings 2" w:char="F0A3"/>
            </w:r>
          </w:p>
          <w:p w:rsidR="00EA0F8A" w:rsidRPr="003F4D6C" w:rsidRDefault="00EA0F8A" w:rsidP="003F4D6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szCs w:val="18"/>
                <w:lang w:val="es-ES"/>
              </w:rPr>
            </w:pPr>
          </w:p>
        </w:tc>
        <w:tc>
          <w:tcPr>
            <w:tcW w:w="2693" w:type="dxa"/>
            <w:gridSpan w:val="2"/>
          </w:tcPr>
          <w:p w:rsidR="00EA0F8A" w:rsidRPr="00326755" w:rsidRDefault="00EA0F8A" w:rsidP="003F4D6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  <w:szCs w:val="16"/>
                <w:lang w:val="es-ES"/>
              </w:rPr>
            </w:pPr>
            <w:r w:rsidRPr="00326755">
              <w:rPr>
                <w:rFonts w:ascii="Arial" w:hAnsi="Arial"/>
                <w:sz w:val="16"/>
                <w:szCs w:val="16"/>
                <w:lang w:val="es-ES"/>
              </w:rPr>
              <w:t>Lugar (país) de nacimiento</w:t>
            </w:r>
          </w:p>
        </w:tc>
        <w:tc>
          <w:tcPr>
            <w:tcW w:w="3084" w:type="dxa"/>
          </w:tcPr>
          <w:p w:rsidR="00EA0F8A" w:rsidRPr="00326755" w:rsidRDefault="00EA0F8A" w:rsidP="003F4D6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  <w:szCs w:val="16"/>
                <w:lang w:val="es-ES"/>
              </w:rPr>
            </w:pPr>
            <w:r w:rsidRPr="00326755">
              <w:rPr>
                <w:rFonts w:ascii="Arial" w:hAnsi="Arial"/>
                <w:sz w:val="16"/>
                <w:szCs w:val="16"/>
                <w:lang w:val="es-ES"/>
              </w:rPr>
              <w:t>Nacionalidad</w:t>
            </w:r>
          </w:p>
        </w:tc>
      </w:tr>
      <w:tr w:rsidR="000C3D06" w:rsidRPr="003F4D6C" w:rsidTr="00326755">
        <w:trPr>
          <w:trHeight w:hRule="exact" w:val="397"/>
        </w:trPr>
        <w:tc>
          <w:tcPr>
            <w:tcW w:w="3261" w:type="dxa"/>
            <w:gridSpan w:val="2"/>
          </w:tcPr>
          <w:p w:rsidR="000C3D06" w:rsidRPr="003F4D6C" w:rsidRDefault="000C3D06" w:rsidP="003F4D6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szCs w:val="18"/>
                <w:lang w:val="es-ES"/>
              </w:rPr>
            </w:pPr>
            <w:r>
              <w:rPr>
                <w:rFonts w:ascii="Arial" w:hAnsi="Arial"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3827" w:type="dxa"/>
            <w:gridSpan w:val="3"/>
          </w:tcPr>
          <w:p w:rsidR="000C3D06" w:rsidRPr="003F4D6C" w:rsidRDefault="000C3D06" w:rsidP="003F4D6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szCs w:val="18"/>
                <w:lang w:val="es-ES"/>
              </w:rPr>
            </w:pPr>
            <w:r>
              <w:rPr>
                <w:rFonts w:ascii="Arial" w:hAnsi="Arial"/>
                <w:sz w:val="18"/>
                <w:szCs w:val="18"/>
                <w:lang w:val="es-ES"/>
              </w:rPr>
              <w:t>Primer apellido</w:t>
            </w:r>
          </w:p>
        </w:tc>
        <w:tc>
          <w:tcPr>
            <w:tcW w:w="3793" w:type="dxa"/>
            <w:gridSpan w:val="2"/>
          </w:tcPr>
          <w:p w:rsidR="000C3D06" w:rsidRPr="003F4D6C" w:rsidRDefault="000C3D06" w:rsidP="003F4D6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szCs w:val="18"/>
                <w:lang w:val="es-ES"/>
              </w:rPr>
            </w:pPr>
            <w:r>
              <w:rPr>
                <w:rFonts w:ascii="Arial" w:hAnsi="Arial"/>
                <w:sz w:val="18"/>
                <w:szCs w:val="18"/>
                <w:lang w:val="es-ES"/>
              </w:rPr>
              <w:t>Segundo apellido</w:t>
            </w:r>
          </w:p>
        </w:tc>
      </w:tr>
    </w:tbl>
    <w:p w:rsidR="00282CA7" w:rsidRPr="00A844BA" w:rsidRDefault="000C3D06" w:rsidP="00BB0FE3">
      <w:pPr>
        <w:pStyle w:val="Encabezado"/>
        <w:tabs>
          <w:tab w:val="clear" w:pos="4252"/>
          <w:tab w:val="clear" w:pos="8504"/>
        </w:tabs>
        <w:spacing w:before="60" w:after="60"/>
        <w:ind w:hanging="851"/>
        <w:rPr>
          <w:rFonts w:ascii="Arial" w:hAnsi="Arial"/>
          <w:b/>
          <w:sz w:val="22"/>
          <w:szCs w:val="22"/>
          <w:lang w:val="es-ES"/>
        </w:rPr>
      </w:pPr>
      <w:r w:rsidRPr="00571A9A">
        <w:rPr>
          <w:rFonts w:ascii="Arial" w:hAnsi="Arial"/>
          <w:b/>
          <w:sz w:val="22"/>
          <w:szCs w:val="22"/>
          <w:lang w:val="es-ES"/>
        </w:rPr>
        <w:t>DOMICILIO DEL TITULAR A EFECTO DE NOTIFICACIONES</w:t>
      </w:r>
      <w:r w:rsidR="00282CA7" w:rsidRPr="00571A9A">
        <w:rPr>
          <w:rFonts w:ascii="Arial" w:hAnsi="Arial"/>
          <w:b/>
          <w:sz w:val="22"/>
          <w:szCs w:val="22"/>
          <w:lang w:val="es-ES"/>
        </w:rPr>
        <w:t xml:space="preserve">  </w:t>
      </w:r>
      <w:r w:rsidR="00282CA7" w:rsidRPr="00A844BA">
        <w:rPr>
          <w:rFonts w:ascii="Arial" w:hAnsi="Arial"/>
          <w:b/>
          <w:sz w:val="22"/>
          <w:szCs w:val="22"/>
          <w:lang w:val="es-ES"/>
        </w:rPr>
        <w:t xml:space="preserve">              </w:t>
      </w:r>
    </w:p>
    <w:tbl>
      <w:tblPr>
        <w:tblW w:w="10916" w:type="dxa"/>
        <w:tblInd w:w="-74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1417"/>
        <w:gridCol w:w="426"/>
        <w:gridCol w:w="708"/>
        <w:gridCol w:w="1134"/>
        <w:gridCol w:w="993"/>
        <w:gridCol w:w="850"/>
        <w:gridCol w:w="284"/>
        <w:gridCol w:w="1275"/>
        <w:gridCol w:w="1560"/>
      </w:tblGrid>
      <w:tr w:rsidR="00AA1A50" w:rsidRPr="000C3D06" w:rsidTr="00326755">
        <w:trPr>
          <w:trHeight w:hRule="exact" w:val="397"/>
        </w:trPr>
        <w:tc>
          <w:tcPr>
            <w:tcW w:w="1844" w:type="dxa"/>
          </w:tcPr>
          <w:p w:rsidR="00AA1A50" w:rsidRPr="000C3D06" w:rsidRDefault="00AA1A50" w:rsidP="000C3D06">
            <w:pPr>
              <w:pStyle w:val="Encabezad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Tipo de vía </w:t>
            </w:r>
          </w:p>
        </w:tc>
        <w:tc>
          <w:tcPr>
            <w:tcW w:w="5953" w:type="dxa"/>
            <w:gridSpan w:val="7"/>
          </w:tcPr>
          <w:p w:rsidR="00AA1A50" w:rsidRPr="000C3D06" w:rsidRDefault="00AA1A50" w:rsidP="000C3D06">
            <w:pPr>
              <w:pStyle w:val="Encabezad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Nombre de vía</w:t>
            </w:r>
          </w:p>
        </w:tc>
        <w:tc>
          <w:tcPr>
            <w:tcW w:w="1559" w:type="dxa"/>
            <w:gridSpan w:val="2"/>
          </w:tcPr>
          <w:p w:rsidR="00AA1A50" w:rsidRPr="000C3D06" w:rsidRDefault="00AA1A50" w:rsidP="000C3D06">
            <w:pPr>
              <w:pStyle w:val="Encabezad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Núm.</w:t>
            </w:r>
          </w:p>
        </w:tc>
        <w:tc>
          <w:tcPr>
            <w:tcW w:w="1560" w:type="dxa"/>
          </w:tcPr>
          <w:p w:rsidR="00AA1A50" w:rsidRPr="000C3D06" w:rsidRDefault="002E4BFC" w:rsidP="000C3D06">
            <w:pPr>
              <w:pStyle w:val="Encabezad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Bloque</w:t>
            </w:r>
          </w:p>
        </w:tc>
      </w:tr>
      <w:tr w:rsidR="00A00749" w:rsidRPr="000C3D06" w:rsidTr="002E4BFC">
        <w:trPr>
          <w:trHeight w:hRule="exact" w:val="397"/>
        </w:trPr>
        <w:tc>
          <w:tcPr>
            <w:tcW w:w="1844" w:type="dxa"/>
          </w:tcPr>
          <w:p w:rsidR="00A00749" w:rsidRPr="000C3D06" w:rsidRDefault="002E4BFC" w:rsidP="000C3D06">
            <w:pPr>
              <w:pStyle w:val="Encabezad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Portal</w:t>
            </w:r>
          </w:p>
        </w:tc>
        <w:tc>
          <w:tcPr>
            <w:tcW w:w="1842" w:type="dxa"/>
            <w:gridSpan w:val="2"/>
          </w:tcPr>
          <w:p w:rsidR="00A00749" w:rsidRPr="000C3D06" w:rsidRDefault="00A00749" w:rsidP="000C3D06">
            <w:pPr>
              <w:pStyle w:val="Encabezad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Escalera</w:t>
            </w:r>
          </w:p>
        </w:tc>
        <w:tc>
          <w:tcPr>
            <w:tcW w:w="1134" w:type="dxa"/>
            <w:gridSpan w:val="2"/>
          </w:tcPr>
          <w:p w:rsidR="00A00749" w:rsidRPr="000C3D06" w:rsidRDefault="00A00749" w:rsidP="000C3D06">
            <w:pPr>
              <w:pStyle w:val="Encabezad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Planta</w:t>
            </w:r>
          </w:p>
        </w:tc>
        <w:tc>
          <w:tcPr>
            <w:tcW w:w="1134" w:type="dxa"/>
          </w:tcPr>
          <w:p w:rsidR="00A00749" w:rsidRPr="000C3D06" w:rsidRDefault="00A00749" w:rsidP="000C3D06">
            <w:pPr>
              <w:pStyle w:val="Encabezad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993" w:type="dxa"/>
          </w:tcPr>
          <w:p w:rsidR="00A00749" w:rsidRPr="000C3D06" w:rsidRDefault="00A00749" w:rsidP="000C3D06">
            <w:pPr>
              <w:pStyle w:val="Encabezad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Km.</w:t>
            </w:r>
          </w:p>
        </w:tc>
        <w:tc>
          <w:tcPr>
            <w:tcW w:w="1134" w:type="dxa"/>
            <w:gridSpan w:val="2"/>
          </w:tcPr>
          <w:p w:rsidR="00A00749" w:rsidRDefault="00A00749" w:rsidP="000C3D06">
            <w:pPr>
              <w:pStyle w:val="Encabezad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Hm.</w:t>
            </w:r>
          </w:p>
        </w:tc>
        <w:tc>
          <w:tcPr>
            <w:tcW w:w="2835" w:type="dxa"/>
            <w:gridSpan w:val="2"/>
          </w:tcPr>
          <w:p w:rsidR="00A00749" w:rsidRPr="000C3D06" w:rsidRDefault="002E4BFC" w:rsidP="000C3D06">
            <w:pPr>
              <w:pStyle w:val="Encabezad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Provincia</w:t>
            </w:r>
          </w:p>
        </w:tc>
      </w:tr>
      <w:tr w:rsidR="00AA1A50" w:rsidRPr="000C3D06" w:rsidTr="002E4BFC">
        <w:trPr>
          <w:trHeight w:hRule="exact" w:val="397"/>
        </w:trPr>
        <w:tc>
          <w:tcPr>
            <w:tcW w:w="4112" w:type="dxa"/>
            <w:gridSpan w:val="4"/>
          </w:tcPr>
          <w:p w:rsidR="00AA1A50" w:rsidRPr="000C3D06" w:rsidRDefault="002E4BFC" w:rsidP="000C3D06">
            <w:pPr>
              <w:pStyle w:val="Encabezad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Municipio</w:t>
            </w:r>
          </w:p>
        </w:tc>
        <w:tc>
          <w:tcPr>
            <w:tcW w:w="3969" w:type="dxa"/>
            <w:gridSpan w:val="5"/>
          </w:tcPr>
          <w:p w:rsidR="00AA1A50" w:rsidRPr="000C3D06" w:rsidRDefault="002E4BFC" w:rsidP="000C3D06">
            <w:pPr>
              <w:pStyle w:val="Encabezad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Población</w:t>
            </w:r>
          </w:p>
        </w:tc>
        <w:tc>
          <w:tcPr>
            <w:tcW w:w="2835" w:type="dxa"/>
            <w:gridSpan w:val="2"/>
          </w:tcPr>
          <w:p w:rsidR="00AA1A50" w:rsidRPr="000C3D06" w:rsidRDefault="002E4BFC" w:rsidP="000C3D06">
            <w:pPr>
              <w:pStyle w:val="Encabezad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Código Postal</w:t>
            </w:r>
          </w:p>
        </w:tc>
      </w:tr>
      <w:tr w:rsidR="00BB0FE3" w:rsidRPr="000C3D06" w:rsidTr="002E4BFC">
        <w:trPr>
          <w:trHeight w:hRule="exact" w:val="397"/>
        </w:trPr>
        <w:tc>
          <w:tcPr>
            <w:tcW w:w="2269" w:type="dxa"/>
            <w:gridSpan w:val="2"/>
          </w:tcPr>
          <w:p w:rsidR="00BB0FE3" w:rsidRDefault="00BB0FE3" w:rsidP="00BB0FE3">
            <w:pPr>
              <w:pStyle w:val="Encabezado"/>
              <w:tabs>
                <w:tab w:val="clear" w:pos="4252"/>
                <w:tab w:val="clear" w:pos="8504"/>
                <w:tab w:val="left" w:pos="2767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DATOS A CONSIGNAR                   VOLUNTARIAMENTE: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</w:p>
        </w:tc>
        <w:tc>
          <w:tcPr>
            <w:tcW w:w="4678" w:type="dxa"/>
            <w:gridSpan w:val="5"/>
          </w:tcPr>
          <w:p w:rsidR="00BB0FE3" w:rsidRPr="00BB0FE3" w:rsidRDefault="00BB0FE3" w:rsidP="000C3D06">
            <w:pPr>
              <w:pStyle w:val="Encabezad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B0FE3">
              <w:rPr>
                <w:rFonts w:ascii="Arial" w:hAnsi="Arial" w:cs="Arial"/>
                <w:sz w:val="16"/>
                <w:szCs w:val="16"/>
                <w:lang w:val="es-ES"/>
              </w:rPr>
              <w:t>Correo electrónico:</w:t>
            </w:r>
          </w:p>
        </w:tc>
        <w:tc>
          <w:tcPr>
            <w:tcW w:w="3969" w:type="dxa"/>
            <w:gridSpan w:val="4"/>
          </w:tcPr>
          <w:p w:rsidR="00BB0FE3" w:rsidRPr="00BB0FE3" w:rsidRDefault="00BB0FE3" w:rsidP="000C3D06">
            <w:pPr>
              <w:pStyle w:val="Encabezad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B0FE3">
              <w:rPr>
                <w:rFonts w:ascii="Arial" w:hAnsi="Arial" w:cs="Arial"/>
                <w:sz w:val="16"/>
                <w:szCs w:val="16"/>
                <w:lang w:val="es-ES"/>
              </w:rPr>
              <w:t>Teléfono:</w:t>
            </w:r>
          </w:p>
        </w:tc>
      </w:tr>
    </w:tbl>
    <w:p w:rsidR="00AA1A50" w:rsidRDefault="00593C8C" w:rsidP="00AA1A50">
      <w:pPr>
        <w:pStyle w:val="Encabezado"/>
        <w:ind w:left="-851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5E096A" wp14:editId="259BF06A">
                <wp:simplePos x="0" y="0"/>
                <wp:positionH relativeFrom="column">
                  <wp:posOffset>-550545</wp:posOffset>
                </wp:positionH>
                <wp:positionV relativeFrom="paragraph">
                  <wp:posOffset>58420</wp:posOffset>
                </wp:positionV>
                <wp:extent cx="1931670" cy="269875"/>
                <wp:effectExtent l="0" t="0" r="11430" b="15875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A63" w:rsidRPr="00A00749" w:rsidRDefault="00006E86" w:rsidP="00A171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007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TIPO DE TASA</w:t>
                            </w:r>
                            <w:r w:rsidRPr="00A007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ab/>
                            </w:r>
                            <w:r w:rsidRPr="00A007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ab/>
                            </w:r>
                            <w:r w:rsidRPr="00A007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ab/>
                            </w:r>
                            <w:r w:rsidRPr="00A007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ab/>
                            </w:r>
                            <w:r w:rsidRPr="00A007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ab/>
                            </w:r>
                            <w:r w:rsidRPr="00A007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ab/>
                            </w:r>
                            <w:r w:rsidRPr="00A007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-43.35pt;margin-top:4.6pt;width:152.1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" strokeweight="1.5pt">
                <v:textbox inset=",.5mm">
                  <w:txbxContent>
                    <w:p w:rsidR="00DA2A63" w:rsidRPr="00A00749" w:rsidRDefault="00006E86" w:rsidP="00A171F8">
                      <w:pPr>
                        <w:rPr>
                          <w:sz w:val="16"/>
                          <w:szCs w:val="16"/>
                        </w:rPr>
                      </w:pPr>
                      <w:r w:rsidRPr="00A00749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TIPO DE TASA</w:t>
                      </w:r>
                      <w:r w:rsidRPr="00A00749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ab/>
                      </w:r>
                      <w:r w:rsidRPr="00A00749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ab/>
                      </w:r>
                      <w:r w:rsidRPr="00A00749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ab/>
                      </w:r>
                      <w:r w:rsidRPr="00A00749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ab/>
                      </w:r>
                      <w:r w:rsidRPr="00A00749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ab/>
                      </w:r>
                      <w:r w:rsidRPr="00A00749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ab/>
                      </w:r>
                      <w:r w:rsidRPr="00A00749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32D970" wp14:editId="4ECC5176">
                <wp:simplePos x="0" y="0"/>
                <wp:positionH relativeFrom="column">
                  <wp:posOffset>1381125</wp:posOffset>
                </wp:positionH>
                <wp:positionV relativeFrom="paragraph">
                  <wp:posOffset>58724</wp:posOffset>
                </wp:positionV>
                <wp:extent cx="4996815" cy="269875"/>
                <wp:effectExtent l="0" t="0" r="13335" b="15875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681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E86" w:rsidRPr="00A00749" w:rsidRDefault="00006E86" w:rsidP="00006E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007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NÚMERO DE IDENTIFICACIÓN DE TASA</w:t>
                            </w:r>
                            <w:r w:rsidRPr="00A007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ab/>
                            </w:r>
                            <w:r w:rsidRPr="00A007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ab/>
                            </w:r>
                            <w:r w:rsidRPr="00A007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ab/>
                            </w:r>
                            <w:r w:rsidRPr="00A007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ab/>
                            </w:r>
                            <w:r w:rsidRPr="00A007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ab/>
                            </w:r>
                            <w:r w:rsidRPr="00A007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ab/>
                            </w:r>
                            <w:r w:rsidRPr="00A007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8.75pt;margin-top:4.6pt;width:393.45pt;height:2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" strokeweight="1.5pt">
                <v:textbox inset=",.5mm">
                  <w:txbxContent>
                    <w:p w:rsidR="00006E86" w:rsidRPr="00A00749" w:rsidRDefault="00006E86" w:rsidP="00006E86">
                      <w:pPr>
                        <w:rPr>
                          <w:sz w:val="16"/>
                          <w:szCs w:val="16"/>
                        </w:rPr>
                      </w:pPr>
                      <w:r w:rsidRPr="00A00749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NÚMERO DE IDENTIFICACIÓN DE TASA</w:t>
                      </w:r>
                      <w:r w:rsidRPr="00A00749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ab/>
                      </w:r>
                      <w:r w:rsidRPr="00A00749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ab/>
                      </w:r>
                      <w:r w:rsidRPr="00A00749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ab/>
                      </w:r>
                      <w:r w:rsidRPr="00A00749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ab/>
                      </w:r>
                      <w:r w:rsidRPr="00A00749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ab/>
                      </w:r>
                      <w:r w:rsidRPr="00A00749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ab/>
                      </w:r>
                      <w:r w:rsidRPr="00A00749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A1A50">
        <w:rPr>
          <w:rFonts w:ascii="Arial" w:hAnsi="Arial" w:cs="Arial"/>
          <w:sz w:val="24"/>
          <w:szCs w:val="24"/>
          <w:lang w:val="es-ES"/>
        </w:rPr>
        <w:tab/>
      </w:r>
    </w:p>
    <w:p w:rsidR="00003568" w:rsidRDefault="00003568" w:rsidP="00AA1A50">
      <w:pPr>
        <w:pStyle w:val="Encabezado"/>
        <w:ind w:left="-851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10916" w:type="dxa"/>
        <w:tblInd w:w="-7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559"/>
        <w:gridCol w:w="3544"/>
        <w:gridCol w:w="2410"/>
      </w:tblGrid>
      <w:tr w:rsidR="00DA2A63" w:rsidTr="00326755">
        <w:trPr>
          <w:trHeight w:val="397"/>
        </w:trPr>
        <w:tc>
          <w:tcPr>
            <w:tcW w:w="3403" w:type="dxa"/>
          </w:tcPr>
          <w:p w:rsidR="00DA2A63" w:rsidRDefault="00A844BA" w:rsidP="00A844BA">
            <w:pPr>
              <w:pStyle w:val="Encabezad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Centro de Reconocimiento</w:t>
            </w:r>
          </w:p>
        </w:tc>
        <w:tc>
          <w:tcPr>
            <w:tcW w:w="1559" w:type="dxa"/>
            <w:vAlign w:val="center"/>
          </w:tcPr>
          <w:p w:rsidR="00DA2A63" w:rsidRDefault="00DA2A63" w:rsidP="0020270D">
            <w:pPr>
              <w:pStyle w:val="Encabezad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LENTES </w:t>
            </w:r>
            <w:r w:rsidRPr="0020270D">
              <w:rPr>
                <w:rFonts w:ascii="Arial" w:hAnsi="Arial" w:cs="Arial"/>
                <w:sz w:val="28"/>
                <w:szCs w:val="28"/>
                <w:lang w:val="es-ES"/>
              </w:rPr>
              <w:sym w:font="Wingdings 2" w:char="F0A3"/>
            </w:r>
          </w:p>
        </w:tc>
        <w:tc>
          <w:tcPr>
            <w:tcW w:w="3544" w:type="dxa"/>
            <w:vAlign w:val="center"/>
          </w:tcPr>
          <w:p w:rsidR="00DA2A63" w:rsidRDefault="00DA2A63" w:rsidP="0020270D">
            <w:pPr>
              <w:pStyle w:val="Encabezad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CONDICIONES RESTRICTIVAS </w:t>
            </w:r>
            <w:r w:rsidRPr="0020270D">
              <w:rPr>
                <w:rFonts w:ascii="Arial" w:hAnsi="Arial" w:cs="Arial"/>
                <w:sz w:val="28"/>
                <w:szCs w:val="28"/>
                <w:lang w:val="es-ES"/>
              </w:rPr>
              <w:sym w:font="Wingdings 2" w:char="F0A3"/>
            </w:r>
          </w:p>
        </w:tc>
        <w:tc>
          <w:tcPr>
            <w:tcW w:w="2410" w:type="dxa"/>
            <w:vAlign w:val="center"/>
          </w:tcPr>
          <w:p w:rsidR="00DA2A63" w:rsidRDefault="00DA2A63" w:rsidP="0020270D">
            <w:pPr>
              <w:pStyle w:val="Encabezad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VALIDEZ LIMITADA </w:t>
            </w:r>
            <w:r w:rsidRPr="0020270D">
              <w:rPr>
                <w:rFonts w:ascii="Arial" w:hAnsi="Arial" w:cs="Arial"/>
                <w:sz w:val="28"/>
                <w:szCs w:val="28"/>
                <w:lang w:val="es-ES"/>
              </w:rPr>
              <w:sym w:font="Wingdings 2" w:char="F0A3"/>
            </w:r>
          </w:p>
        </w:tc>
      </w:tr>
    </w:tbl>
    <w:p w:rsidR="00AA1A50" w:rsidRDefault="00EB1CBC" w:rsidP="00AA1A50">
      <w:pPr>
        <w:pStyle w:val="Encabezado"/>
        <w:ind w:left="-851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127635</wp:posOffset>
                </wp:positionV>
                <wp:extent cx="216000" cy="216000"/>
                <wp:effectExtent l="0" t="0" r="12700" b="1270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265.3pt;margin-top:10.05pt;width:17pt;height:1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" fillcolor="white [3201]" strokecolor="black [3200]" strokeweight="2pt"/>
            </w:pict>
          </mc:Fallback>
        </mc:AlternateContent>
      </w:r>
      <w:r w:rsidR="00C72CB7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CB39C2" wp14:editId="21739421">
                <wp:simplePos x="0" y="0"/>
                <wp:positionH relativeFrom="column">
                  <wp:posOffset>-534670</wp:posOffset>
                </wp:positionH>
                <wp:positionV relativeFrom="paragraph">
                  <wp:posOffset>127635</wp:posOffset>
                </wp:positionV>
                <wp:extent cx="0" cy="1709420"/>
                <wp:effectExtent l="0" t="0" r="19050" b="2413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94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1 Conector recto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2.1pt,10.05pt" to="-42.1pt,1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" strokecolor="black [3040]" strokeweight="1pt"/>
            </w:pict>
          </mc:Fallback>
        </mc:AlternateContent>
      </w:r>
      <w:r w:rsidR="00BB0FE3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C1741E" wp14:editId="04909C5C">
                <wp:simplePos x="0" y="0"/>
                <wp:positionH relativeFrom="column">
                  <wp:posOffset>2706370</wp:posOffset>
                </wp:positionH>
                <wp:positionV relativeFrom="paragraph">
                  <wp:posOffset>122555</wp:posOffset>
                </wp:positionV>
                <wp:extent cx="486410" cy="221615"/>
                <wp:effectExtent l="0" t="0" r="27940" b="26035"/>
                <wp:wrapNone/>
                <wp:docPr id="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13.1pt;margin-top:9.65pt;width:38.3pt;height:17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" strokeweight=".5pt"/>
            </w:pict>
          </mc:Fallback>
        </mc:AlternateContent>
      </w:r>
      <w:r w:rsidR="00593C8C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76DB89C" wp14:editId="57500266">
                <wp:simplePos x="0" y="0"/>
                <wp:positionH relativeFrom="column">
                  <wp:posOffset>-534670</wp:posOffset>
                </wp:positionH>
                <wp:positionV relativeFrom="paragraph">
                  <wp:posOffset>129678</wp:posOffset>
                </wp:positionV>
                <wp:extent cx="6913245" cy="1781092"/>
                <wp:effectExtent l="0" t="0" r="20955" b="1016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3245" cy="17810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0 Rectángulo" o:spid="_x0000_s1026" style="position:absolute;margin-left:-42.1pt;margin-top:10.2pt;width:544.35pt;height:140.25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" fillcolor="white [3201]" strokecolor="black [3200]" strokeweight="2pt"/>
            </w:pict>
          </mc:Fallback>
        </mc:AlternateContent>
      </w:r>
      <w:r w:rsidR="00593C8C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1695D3" wp14:editId="367E78F9">
                <wp:simplePos x="0" y="0"/>
                <wp:positionH relativeFrom="column">
                  <wp:posOffset>-534035</wp:posOffset>
                </wp:positionH>
                <wp:positionV relativeFrom="paragraph">
                  <wp:posOffset>103505</wp:posOffset>
                </wp:positionV>
                <wp:extent cx="3754755" cy="266065"/>
                <wp:effectExtent l="0" t="0" r="17145" b="19685"/>
                <wp:wrapNone/>
                <wp:docPr id="8" name="18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755" cy="2660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A63" w:rsidRPr="003F44FB" w:rsidRDefault="00DA2A63" w:rsidP="003F44F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>PERMISO</w:t>
                            </w:r>
                            <w:r w:rsidR="00A24B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>/LICENCIA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DE CONDUCCIÓ</w:t>
                            </w:r>
                            <w:r w:rsidR="0064514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>N CLASE</w:t>
                            </w:r>
                          </w:p>
                          <w:p w:rsidR="00DA2A63" w:rsidRDefault="00DA2A63" w:rsidP="00CC5FCF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8 Cuadro de texto" o:spid="_x0000_s1029" type="#_x0000_t202" style="position:absolute;left:0;text-align:left;margin-left:-42.05pt;margin-top:8.15pt;width:295.65pt;height:2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" fillcolor="#d8d8d8 [2732]" strokeweight="1pt">
                <v:textbox>
                  <w:txbxContent>
                    <w:p w:rsidR="00DA2A63" w:rsidRPr="003F44FB" w:rsidRDefault="00DA2A63" w:rsidP="003F44FB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  <w:t>PERMISO</w:t>
                      </w:r>
                      <w:r w:rsidR="00A24B6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  <w:t>/LICENCIA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  <w:t xml:space="preserve"> DE CONDUCCIÓ</w:t>
                      </w:r>
                      <w:r w:rsidR="0064514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  <w:t>N CLASE</w:t>
                      </w:r>
                    </w:p>
                    <w:p w:rsidR="00DA2A63" w:rsidRDefault="00DA2A63" w:rsidP="00CC5FCF">
                      <w:pPr>
                        <w:ind w:left="426"/>
                      </w:pPr>
                    </w:p>
                  </w:txbxContent>
                </v:textbox>
              </v:shape>
            </w:pict>
          </mc:Fallback>
        </mc:AlternateContent>
      </w:r>
      <w:r w:rsidR="00B7034D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1CA00" wp14:editId="040F260A">
                <wp:simplePos x="0" y="0"/>
                <wp:positionH relativeFrom="column">
                  <wp:posOffset>-553720</wp:posOffset>
                </wp:positionH>
                <wp:positionV relativeFrom="paragraph">
                  <wp:posOffset>37465</wp:posOffset>
                </wp:positionV>
                <wp:extent cx="7016115" cy="4780915"/>
                <wp:effectExtent l="0" t="0" r="0" b="635"/>
                <wp:wrapNone/>
                <wp:docPr id="14" name="1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115" cy="47809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A63" w:rsidRDefault="00DA2A63"/>
                          <w:p w:rsidR="00AC1178" w:rsidRDefault="00AC1178"/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1985"/>
                              <w:gridCol w:w="1559"/>
                              <w:gridCol w:w="2126"/>
                              <w:gridCol w:w="993"/>
                              <w:gridCol w:w="1820"/>
                            </w:tblGrid>
                            <w:tr w:rsidR="00A24B6A" w:rsidTr="00386750">
                              <w:trPr>
                                <w:trHeight w:val="454"/>
                              </w:trPr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A24B6A" w:rsidRDefault="00A24B6A" w:rsidP="00446F7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Transmisión manual       </w:t>
                                  </w:r>
                                  <w:r w:rsidRPr="00446F7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ES"/>
                                    </w:rPr>
                                    <w:sym w:font="Wingdings 2" w:char="F0A3"/>
                                  </w:r>
                                </w:p>
                                <w:p w:rsidR="00A24B6A" w:rsidRPr="0020270D" w:rsidRDefault="00A24B6A" w:rsidP="00446F7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Transmisión automática </w:t>
                                  </w:r>
                                  <w:r w:rsidRPr="00446F7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ES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A24B6A" w:rsidRDefault="00A24B6A" w:rsidP="00386750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>AM tres ruedas</w:t>
                                  </w:r>
                                  <w:r w:rsidR="00EF384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  </w:t>
                                  </w:r>
                                </w:p>
                                <w:p w:rsidR="00A24B6A" w:rsidRDefault="004A72B5" w:rsidP="0038675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>cuadriciclo</w:t>
                                  </w:r>
                                  <w:r w:rsidR="00A24B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ligero </w:t>
                                  </w:r>
                                  <w:r w:rsidR="00EF384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  </w:t>
                                  </w:r>
                                  <w:r w:rsidR="00A24B6A" w:rsidRPr="00446F7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ES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A24B6A" w:rsidRDefault="00A24B6A" w:rsidP="00A24B6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B 96  </w:t>
                                  </w:r>
                                  <w:r w:rsidR="00547FB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446F7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ES"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  <w:p w:rsidR="00A24B6A" w:rsidRDefault="00A24B6A" w:rsidP="00A24B6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>C1</w:t>
                                  </w:r>
                                  <w:r w:rsidR="00547FB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>97</w:t>
                                  </w:r>
                                  <w:r w:rsidR="00A0074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>/C1E 97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446F7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ES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  <w:gridSpan w:val="3"/>
                                </w:tcPr>
                                <w:p w:rsidR="00A24B6A" w:rsidRDefault="00A24B6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>Centro de  Examen:</w:t>
                                  </w:r>
                                </w:p>
                              </w:tc>
                            </w:tr>
                            <w:tr w:rsidR="00DA2A63" w:rsidTr="00446F76">
                              <w:trPr>
                                <w:trHeight w:val="454"/>
                              </w:trPr>
                              <w:tc>
                                <w:tcPr>
                                  <w:tcW w:w="5920" w:type="dxa"/>
                                  <w:gridSpan w:val="3"/>
                                </w:tcPr>
                                <w:p w:rsidR="00DA2A63" w:rsidRPr="0020270D" w:rsidRDefault="00446F7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20270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Nombre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>de la autoescuela: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DA2A63" w:rsidRPr="0020270D" w:rsidRDefault="00DA2A6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>Número de autoescuela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DA2A63" w:rsidRPr="0020270D" w:rsidRDefault="00DA2A6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>Sección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DA2A63" w:rsidRPr="0020270D" w:rsidRDefault="00DA2A6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>Dígito de Control</w:t>
                                  </w:r>
                                </w:p>
                              </w:tc>
                            </w:tr>
                          </w:tbl>
                          <w:p w:rsidR="00AC1178" w:rsidRPr="00C72CB7" w:rsidRDefault="00C72CB7" w:rsidP="00593C8C">
                            <w:pPr>
                              <w:spacing w:before="120"/>
                              <w:ind w:left="-142"/>
                              <w:jc w:val="both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C72CB7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IDIOMA PRUEBA TEÓRICA: </w:t>
                            </w:r>
                            <w:r w:rsidRPr="00C72CB7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C72CB7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C72CB7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      </w:t>
                            </w:r>
                            <w:r w:rsidRPr="00C72CB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(si no se hace constar se considerará el castellano como idioma elegido)</w:t>
                            </w:r>
                          </w:p>
                          <w:p w:rsidR="00593C8C" w:rsidRDefault="00593C8C" w:rsidP="0035256D">
                            <w:pPr>
                              <w:spacing w:before="12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C72CB7" w:rsidRDefault="00C72CB7" w:rsidP="0035256D">
                            <w:pPr>
                              <w:spacing w:before="12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C72CB7" w:rsidRDefault="00EB1CBC" w:rsidP="00C72CB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</w:p>
                          <w:p w:rsidR="00C72CB7" w:rsidRDefault="00EB1CBC" w:rsidP="00C72CB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</w:p>
                          <w:tbl>
                            <w:tblPr>
                              <w:tblStyle w:val="Tablaconcuadrcula"/>
                              <w:tblW w:w="10881" w:type="dxa"/>
                              <w:tblBorders>
                                <w:insideH w:val="single" w:sz="12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1134"/>
                              <w:gridCol w:w="992"/>
                              <w:gridCol w:w="426"/>
                              <w:gridCol w:w="1984"/>
                              <w:gridCol w:w="2126"/>
                              <w:gridCol w:w="2246"/>
                              <w:gridCol w:w="22"/>
                            </w:tblGrid>
                            <w:tr w:rsidR="00A844BA" w:rsidTr="00AC1178">
                              <w:trPr>
                                <w:gridAfter w:val="1"/>
                                <w:wAfter w:w="22" w:type="dxa"/>
                                <w:trHeight w:hRule="exact" w:val="426"/>
                              </w:trPr>
                              <w:tc>
                                <w:tcPr>
                                  <w:tcW w:w="10859" w:type="dxa"/>
                                  <w:gridSpan w:val="7"/>
                                  <w:vAlign w:val="center"/>
                                </w:tcPr>
                                <w:p w:rsidR="00A844BA" w:rsidRDefault="00F61085" w:rsidP="00EB1CB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</w:t>
                                  </w:r>
                                  <w:r w:rsidR="00EB1CB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A844B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>Solicita:    OBTENCIÓN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BÁSICA</w:t>
                                  </w:r>
                                  <w:r w:rsidR="00A844BA" w:rsidRPr="003F44FB">
                                    <w:rPr>
                                      <w:rFonts w:ascii="Arial" w:hAnsi="Arial" w:cs="Arial"/>
                                      <w:lang w:val="es-ES"/>
                                    </w:rPr>
                                    <w:t xml:space="preserve">  </w:t>
                                  </w:r>
                                  <w:r w:rsidR="00A844BA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sym w:font="Wingdings" w:char="F06F"/>
                                  </w:r>
                                  <w:r w:rsidR="00A844BA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   </w:t>
                                  </w:r>
                                  <w:r w:rsidR="00EB1CBC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        </w:t>
                                  </w:r>
                                  <w:r w:rsidR="00EB1CBC" w:rsidRPr="00EB1CB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>AMPLIACIÓN</w:t>
                                  </w:r>
                                  <w:r w:rsidR="00A844BA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 </w:t>
                                  </w:r>
                                  <w:r w:rsidR="00EB1CBC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sym w:font="Wingdings" w:char="F06F"/>
                                  </w:r>
                                  <w:r w:rsidR="00A844BA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 </w:t>
                                  </w:r>
                                  <w:r w:rsidR="00EB1CBC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        </w:t>
                                  </w:r>
                                  <w:r w:rsidR="00A844B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PRÓRROGA  </w:t>
                                  </w:r>
                                  <w:r w:rsidR="00A844BA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  <w:tr w:rsidR="00DA2A63" w:rsidTr="00A844BA">
                              <w:tblPrEx>
                                <w:tblBorders>
                                  <w:insideH w:val="single" w:sz="4" w:space="0" w:color="000000"/>
                                </w:tblBorders>
                              </w:tblPrEx>
                              <w:trPr>
                                <w:trHeight w:val="330"/>
                              </w:trPr>
                              <w:tc>
                                <w:tcPr>
                                  <w:tcW w:w="10881" w:type="dxa"/>
                                  <w:gridSpan w:val="8"/>
                                  <w:vAlign w:val="center"/>
                                </w:tcPr>
                                <w:p w:rsidR="00DA2A63" w:rsidRPr="00A844BA" w:rsidRDefault="00DA2A63" w:rsidP="00F3647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</w:pPr>
                                  <w:r w:rsidRPr="00A844BA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>DATOS DE LOS  CURSOS</w:t>
                                  </w:r>
                                </w:p>
                              </w:tc>
                            </w:tr>
                            <w:tr w:rsidR="00DA2A63" w:rsidTr="00A844BA">
                              <w:tblPrEx>
                                <w:tblBorders>
                                  <w:insideH w:val="single" w:sz="4" w:space="0" w:color="000000"/>
                                </w:tblBorders>
                              </w:tblPrEx>
                              <w:trPr>
                                <w:trHeight w:val="285"/>
                              </w:trPr>
                              <w:tc>
                                <w:tcPr>
                                  <w:tcW w:w="1951" w:type="dxa"/>
                                  <w:vMerge w:val="restart"/>
                                  <w:vAlign w:val="center"/>
                                </w:tcPr>
                                <w:p w:rsidR="00DA2A63" w:rsidRPr="00F3647C" w:rsidRDefault="00DA2A63" w:rsidP="00F3647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F3647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"/>
                                    </w:rPr>
                                    <w:t>Básica Común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:rsidR="00DA2A63" w:rsidRPr="00DA2A63" w:rsidRDefault="00DA2A63" w:rsidP="00DA2A6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"/>
                                    </w:rPr>
                                    <w:t>Formación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DA2A63" w:rsidRPr="00EF2609" w:rsidRDefault="00DA2A63" w:rsidP="00EF260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EF260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"/>
                                    </w:rPr>
                                    <w:t>Inicial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DA2A63" w:rsidRPr="00EF0655" w:rsidRDefault="00DA2A63" w:rsidP="00EF0655">
                                  <w:pPr>
                                    <w:rPr>
                                      <w:rFonts w:ascii="Arial" w:hAnsi="Arial" w:cs="Arial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Merge w:val="restart"/>
                                  <w:vAlign w:val="center"/>
                                </w:tcPr>
                                <w:p w:rsidR="00DA2A63" w:rsidRPr="00F3647C" w:rsidRDefault="00DA2A63" w:rsidP="00013759">
                                  <w:pPr>
                                    <w:rPr>
                                      <w:rFonts w:ascii="Arial" w:hAnsi="Arial" w:cs="Arial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Centro de Formación                                    </w:t>
                                  </w:r>
                                  <w:r w:rsidRPr="00F3647C">
                                    <w:rPr>
                                      <w:rFonts w:ascii="Arial" w:hAnsi="Arial" w:cs="Arial"/>
                                      <w:lang w:val="es-ES"/>
                                    </w:rPr>
                                    <w:t>MP-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</w:tcPr>
                                <w:p w:rsidR="00DA2A63" w:rsidRDefault="00DA2A63" w:rsidP="00F364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>Fecha inicio curso</w:t>
                                  </w:r>
                                </w:p>
                                <w:p w:rsidR="00DA2A63" w:rsidRPr="0020270D" w:rsidRDefault="00DA2A63" w:rsidP="00F364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vMerge w:val="restart"/>
                                </w:tcPr>
                                <w:p w:rsidR="00DA2A63" w:rsidRPr="0020270D" w:rsidRDefault="00DA2A63" w:rsidP="00F16FF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>Fecha fin/certificación curso</w:t>
                                  </w:r>
                                </w:p>
                                <w:p w:rsidR="00DA2A63" w:rsidRPr="0020270D" w:rsidRDefault="00DA2A63" w:rsidP="00F16FF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DA2A63" w:rsidTr="00A844BA">
                              <w:tblPrEx>
                                <w:tblBorders>
                                  <w:insideH w:val="single" w:sz="4" w:space="0" w:color="000000"/>
                                </w:tblBorders>
                              </w:tblPrEx>
                              <w:trPr>
                                <w:trHeight w:val="285"/>
                              </w:trPr>
                              <w:tc>
                                <w:tcPr>
                                  <w:tcW w:w="1951" w:type="dxa"/>
                                  <w:vMerge/>
                                  <w:vAlign w:val="center"/>
                                </w:tcPr>
                                <w:p w:rsidR="00DA2A63" w:rsidRPr="00F3647C" w:rsidRDefault="00DA2A63" w:rsidP="00F3647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:rsidR="00DA2A63" w:rsidRPr="00EF2609" w:rsidRDefault="00DA2A63" w:rsidP="00DA2A6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DA2A63" w:rsidRPr="00EF2609" w:rsidRDefault="00DA2A63" w:rsidP="00EF260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EF260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"/>
                                    </w:rPr>
                                    <w:t>Reciclaje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DA2A63" w:rsidRPr="00EF0655" w:rsidRDefault="00DA2A63" w:rsidP="00F3647C">
                                  <w:pPr>
                                    <w:rPr>
                                      <w:rFonts w:ascii="Arial" w:hAnsi="Arial" w:cs="Arial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Merge/>
                                </w:tcPr>
                                <w:p w:rsidR="00DA2A63" w:rsidRDefault="00DA2A63" w:rsidP="00F16FF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DA2A63" w:rsidRDefault="00DA2A63" w:rsidP="00F364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vMerge/>
                                </w:tcPr>
                                <w:p w:rsidR="00DA2A63" w:rsidRDefault="00DA2A63" w:rsidP="00F16FF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DA2A63" w:rsidTr="00A844BA">
                              <w:tblPrEx>
                                <w:tblBorders>
                                  <w:insideH w:val="single" w:sz="4" w:space="0" w:color="000000"/>
                                </w:tblBorders>
                              </w:tblPrEx>
                              <w:trPr>
                                <w:trHeight w:val="285"/>
                              </w:trPr>
                              <w:tc>
                                <w:tcPr>
                                  <w:tcW w:w="1951" w:type="dxa"/>
                                  <w:vMerge w:val="restart"/>
                                  <w:vAlign w:val="center"/>
                                </w:tcPr>
                                <w:p w:rsidR="00DA2A63" w:rsidRPr="00F3647C" w:rsidRDefault="00DA2A63" w:rsidP="00F3647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"/>
                                    </w:rPr>
                                    <w:t>Cisternas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:rsidR="00DA2A63" w:rsidRPr="00EF2609" w:rsidRDefault="00DA2A63" w:rsidP="00DA2A6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"/>
                                    </w:rPr>
                                    <w:t>Formación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DA2A63" w:rsidRPr="00EF2609" w:rsidRDefault="00DA2A63" w:rsidP="00DA2A6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EF260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"/>
                                    </w:rPr>
                                    <w:t>Inicial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DA2A63" w:rsidRPr="00EF0655" w:rsidRDefault="00DA2A63" w:rsidP="00EF0655">
                                  <w:pPr>
                                    <w:rPr>
                                      <w:rFonts w:ascii="Arial" w:hAnsi="Arial" w:cs="Arial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Merge w:val="restart"/>
                                  <w:vAlign w:val="center"/>
                                </w:tcPr>
                                <w:p w:rsidR="00DA2A63" w:rsidRPr="00013759" w:rsidRDefault="00DA2A63" w:rsidP="0001375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Centro de Formación                                    </w:t>
                                  </w:r>
                                  <w:r w:rsidRPr="000137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>MP-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</w:tcPr>
                                <w:p w:rsidR="00DA2A63" w:rsidRDefault="00DA2A63" w:rsidP="00F364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>Fecha inicio curso</w:t>
                                  </w:r>
                                </w:p>
                                <w:p w:rsidR="00DA2A63" w:rsidRPr="0020270D" w:rsidRDefault="00DA2A63" w:rsidP="00F364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vMerge w:val="restart"/>
                                </w:tcPr>
                                <w:p w:rsidR="00DA2A63" w:rsidRPr="0020270D" w:rsidRDefault="00DA2A63" w:rsidP="0001375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>Fecha fin/certificación curso</w:t>
                                  </w:r>
                                </w:p>
                                <w:p w:rsidR="00DA2A63" w:rsidRPr="0020270D" w:rsidRDefault="00DA2A63" w:rsidP="00F364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DA2A63" w:rsidTr="00A844BA">
                              <w:tblPrEx>
                                <w:tblBorders>
                                  <w:insideH w:val="single" w:sz="4" w:space="0" w:color="000000"/>
                                </w:tblBorders>
                              </w:tblPrEx>
                              <w:trPr>
                                <w:trHeight w:val="285"/>
                              </w:trPr>
                              <w:tc>
                                <w:tcPr>
                                  <w:tcW w:w="1951" w:type="dxa"/>
                                  <w:vMerge/>
                                  <w:vAlign w:val="center"/>
                                </w:tcPr>
                                <w:p w:rsidR="00DA2A63" w:rsidRDefault="00DA2A63" w:rsidP="00F3647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:rsidR="00DA2A63" w:rsidRPr="00EF2609" w:rsidRDefault="00DA2A63" w:rsidP="00DA2A6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DA2A63" w:rsidRPr="00EF2609" w:rsidRDefault="00DA2A63" w:rsidP="00DA2A6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EF260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"/>
                                    </w:rPr>
                                    <w:t>Reciclaje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DA2A63" w:rsidRPr="00EF0655" w:rsidRDefault="00DA2A63" w:rsidP="00EF0655">
                                  <w:pPr>
                                    <w:rPr>
                                      <w:rFonts w:ascii="Arial" w:hAnsi="Arial" w:cs="Arial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Merge/>
                                  <w:vAlign w:val="center"/>
                                </w:tcPr>
                                <w:p w:rsidR="00DA2A63" w:rsidRDefault="00DA2A63" w:rsidP="0001375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DA2A63" w:rsidRDefault="00DA2A63" w:rsidP="00F364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vMerge/>
                                </w:tcPr>
                                <w:p w:rsidR="00DA2A63" w:rsidRDefault="00DA2A63" w:rsidP="00F364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DA2A63" w:rsidTr="00A844BA">
                              <w:tblPrEx>
                                <w:tblBorders>
                                  <w:insideH w:val="single" w:sz="4" w:space="0" w:color="000000"/>
                                </w:tblBorders>
                              </w:tblPrEx>
                              <w:trPr>
                                <w:trHeight w:val="285"/>
                              </w:trPr>
                              <w:tc>
                                <w:tcPr>
                                  <w:tcW w:w="1951" w:type="dxa"/>
                                  <w:vMerge w:val="restart"/>
                                  <w:vAlign w:val="center"/>
                                </w:tcPr>
                                <w:p w:rsidR="00DA2A63" w:rsidRPr="00F3647C" w:rsidRDefault="00DA2A63" w:rsidP="00F3647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"/>
                                    </w:rPr>
                                    <w:t>Clase 1 Explosivos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:rsidR="00DA2A63" w:rsidRPr="00EF2609" w:rsidRDefault="00DA2A63" w:rsidP="00DA2A6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"/>
                                    </w:rPr>
                                    <w:t>Formación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DA2A63" w:rsidRPr="00EF2609" w:rsidRDefault="00DA2A63" w:rsidP="00DA2A6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EF260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"/>
                                    </w:rPr>
                                    <w:t>Inicial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DA2A63" w:rsidRPr="00EF0655" w:rsidRDefault="00DA2A63" w:rsidP="00EF0655">
                                  <w:pPr>
                                    <w:rPr>
                                      <w:rFonts w:ascii="Arial" w:hAnsi="Arial" w:cs="Arial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Merge w:val="restart"/>
                                  <w:vAlign w:val="center"/>
                                </w:tcPr>
                                <w:p w:rsidR="00DA2A63" w:rsidRPr="00F3647C" w:rsidRDefault="00DA2A63" w:rsidP="00013759">
                                  <w:pPr>
                                    <w:rPr>
                                      <w:rFonts w:ascii="Arial" w:hAnsi="Arial" w:cs="Arial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Centro de Formación                                    </w:t>
                                  </w:r>
                                  <w:r w:rsidRPr="00F3647C">
                                    <w:rPr>
                                      <w:rFonts w:ascii="Arial" w:hAnsi="Arial" w:cs="Arial"/>
                                      <w:lang w:val="es-ES"/>
                                    </w:rPr>
                                    <w:t>MP-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</w:tcPr>
                                <w:p w:rsidR="00DA2A63" w:rsidRDefault="00DA2A63" w:rsidP="00F364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>Fecha inicio curso</w:t>
                                  </w:r>
                                </w:p>
                                <w:p w:rsidR="00DA2A63" w:rsidRPr="0020270D" w:rsidRDefault="00DA2A63" w:rsidP="00F364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vMerge w:val="restart"/>
                                </w:tcPr>
                                <w:p w:rsidR="00DA2A63" w:rsidRPr="0020270D" w:rsidRDefault="00DA2A63" w:rsidP="0001375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>Fecha fin/certificación curso</w:t>
                                  </w:r>
                                </w:p>
                                <w:p w:rsidR="00DA2A63" w:rsidRPr="0020270D" w:rsidRDefault="00DA2A63" w:rsidP="00F364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DA2A63" w:rsidTr="00A844BA">
                              <w:tblPrEx>
                                <w:tblBorders>
                                  <w:insideH w:val="single" w:sz="4" w:space="0" w:color="000000"/>
                                </w:tblBorders>
                              </w:tblPrEx>
                              <w:trPr>
                                <w:trHeight w:val="285"/>
                              </w:trPr>
                              <w:tc>
                                <w:tcPr>
                                  <w:tcW w:w="1951" w:type="dxa"/>
                                  <w:vMerge/>
                                  <w:vAlign w:val="center"/>
                                </w:tcPr>
                                <w:p w:rsidR="00DA2A63" w:rsidRDefault="00DA2A63" w:rsidP="00F3647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:rsidR="00DA2A63" w:rsidRPr="00EF2609" w:rsidRDefault="00DA2A63" w:rsidP="00EF260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DA2A63" w:rsidRPr="00EF2609" w:rsidRDefault="00DA2A63" w:rsidP="00EF260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EF260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"/>
                                    </w:rPr>
                                    <w:t>Reciclaje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DA2A63" w:rsidRPr="00EF0655" w:rsidRDefault="00DA2A63" w:rsidP="00EF0655">
                                  <w:pPr>
                                    <w:rPr>
                                      <w:rFonts w:ascii="Arial" w:hAnsi="Arial" w:cs="Arial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Merge/>
                                  <w:vAlign w:val="center"/>
                                </w:tcPr>
                                <w:p w:rsidR="00DA2A63" w:rsidRDefault="00DA2A63" w:rsidP="0001375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DA2A63" w:rsidRDefault="00DA2A63" w:rsidP="00F364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vMerge/>
                                </w:tcPr>
                                <w:p w:rsidR="00DA2A63" w:rsidRDefault="00DA2A63" w:rsidP="00F364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DA2A63" w:rsidTr="00A844BA">
                              <w:tblPrEx>
                                <w:tblBorders>
                                  <w:insideH w:val="single" w:sz="4" w:space="0" w:color="000000"/>
                                </w:tblBorders>
                              </w:tblPrEx>
                              <w:trPr>
                                <w:trHeight w:val="285"/>
                              </w:trPr>
                              <w:tc>
                                <w:tcPr>
                                  <w:tcW w:w="1951" w:type="dxa"/>
                                  <w:vMerge w:val="restart"/>
                                  <w:vAlign w:val="center"/>
                                </w:tcPr>
                                <w:p w:rsidR="00DA2A63" w:rsidRPr="00F3647C" w:rsidRDefault="00DA2A63" w:rsidP="00EF065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"/>
                                    </w:rPr>
                                    <w:t>Clase 7 Radiactivos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:rsidR="00DA2A63" w:rsidRPr="00EF2609" w:rsidRDefault="00DA2A63" w:rsidP="00DA2A6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"/>
                                    </w:rPr>
                                    <w:t>Formación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DA2A63" w:rsidRPr="00EF2609" w:rsidRDefault="00DA2A63" w:rsidP="00DA2A6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EF260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"/>
                                    </w:rPr>
                                    <w:t>Inicial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DA2A63" w:rsidRPr="00EF0655" w:rsidRDefault="00DA2A63" w:rsidP="00EF0655">
                                  <w:pPr>
                                    <w:rPr>
                                      <w:rFonts w:ascii="Arial" w:hAnsi="Arial" w:cs="Arial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Merge w:val="restart"/>
                                  <w:vAlign w:val="center"/>
                                </w:tcPr>
                                <w:p w:rsidR="00DA2A63" w:rsidRPr="00F3647C" w:rsidRDefault="00DA2A63" w:rsidP="00013759">
                                  <w:pPr>
                                    <w:rPr>
                                      <w:rFonts w:ascii="Arial" w:hAnsi="Arial" w:cs="Arial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Centro de Formación                                    </w:t>
                                  </w:r>
                                  <w:r w:rsidRPr="00F3647C">
                                    <w:rPr>
                                      <w:rFonts w:ascii="Arial" w:hAnsi="Arial" w:cs="Arial"/>
                                      <w:lang w:val="es-ES"/>
                                    </w:rPr>
                                    <w:t>MP-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</w:tcPr>
                                <w:p w:rsidR="00DA2A63" w:rsidRDefault="00DA2A63" w:rsidP="00F364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>Fecha inicio curso</w:t>
                                  </w:r>
                                </w:p>
                                <w:p w:rsidR="00DA2A63" w:rsidRPr="0020270D" w:rsidRDefault="00DA2A63" w:rsidP="00F364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vMerge w:val="restart"/>
                                </w:tcPr>
                                <w:p w:rsidR="00DA2A63" w:rsidRPr="0020270D" w:rsidRDefault="00DA2A63" w:rsidP="0001375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>Fecha fin/certificación curso</w:t>
                                  </w:r>
                                </w:p>
                                <w:p w:rsidR="00DA2A63" w:rsidRPr="0020270D" w:rsidRDefault="00DA2A63" w:rsidP="00F364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DA2A63" w:rsidTr="00A844BA">
                              <w:tblPrEx>
                                <w:tblBorders>
                                  <w:insideH w:val="single" w:sz="4" w:space="0" w:color="000000"/>
                                </w:tblBorders>
                              </w:tblPrEx>
                              <w:trPr>
                                <w:trHeight w:val="285"/>
                              </w:trPr>
                              <w:tc>
                                <w:tcPr>
                                  <w:tcW w:w="1951" w:type="dxa"/>
                                  <w:vMerge/>
                                  <w:vAlign w:val="center"/>
                                </w:tcPr>
                                <w:p w:rsidR="00DA2A63" w:rsidRDefault="00DA2A63" w:rsidP="00EF065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:rsidR="00DA2A63" w:rsidRPr="00EF2609" w:rsidRDefault="00DA2A63" w:rsidP="00EF260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DA2A63" w:rsidRPr="00EF2609" w:rsidRDefault="00DA2A63" w:rsidP="00EF260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EF260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"/>
                                    </w:rPr>
                                    <w:t>Reciclaje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DA2A63" w:rsidRPr="00EF0655" w:rsidRDefault="00DA2A63" w:rsidP="00EF0655">
                                  <w:pPr>
                                    <w:rPr>
                                      <w:rFonts w:ascii="Arial" w:hAnsi="Arial" w:cs="Arial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Merge/>
                                </w:tcPr>
                                <w:p w:rsidR="00DA2A63" w:rsidRDefault="00DA2A63" w:rsidP="00F364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DA2A63" w:rsidRDefault="00DA2A63" w:rsidP="00F364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vMerge/>
                                </w:tcPr>
                                <w:p w:rsidR="00DA2A63" w:rsidRDefault="00DA2A63" w:rsidP="00F364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2A63" w:rsidRDefault="00DA2A63" w:rsidP="00EA0F8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</w:p>
                          <w:p w:rsidR="00547FB3" w:rsidRDefault="00547FB3" w:rsidP="00EA0F8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bookmarkStart w:id="0" w:name="_GoBack"/>
                            <w:bookmarkEnd w:id="0"/>
                          </w:p>
                          <w:tbl>
                            <w:tblPr>
                              <w:tblStyle w:val="Tablaconcuadrcula"/>
                              <w:tblW w:w="1088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1"/>
                              <w:gridCol w:w="2675"/>
                              <w:gridCol w:w="2126"/>
                              <w:gridCol w:w="2249"/>
                              <w:gridCol w:w="2570"/>
                            </w:tblGrid>
                            <w:tr w:rsidR="00843535" w:rsidTr="00FF1F50">
                              <w:trPr>
                                <w:trHeight w:val="466"/>
                              </w:trPr>
                              <w:tc>
                                <w:tcPr>
                                  <w:tcW w:w="1261" w:type="dxa"/>
                                </w:tcPr>
                                <w:p w:rsidR="00843535" w:rsidRPr="0020270D" w:rsidRDefault="00843535" w:rsidP="00D61F9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>Perfil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</w:tcPr>
                                <w:p w:rsidR="00843535" w:rsidRPr="0020270D" w:rsidRDefault="00843535" w:rsidP="00EF260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>Número de Centro de Formación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843535" w:rsidRPr="0020270D" w:rsidRDefault="00843535" w:rsidP="00D61F9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>Fecha inicio curso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</w:tcPr>
                                <w:p w:rsidR="00843535" w:rsidRPr="0020270D" w:rsidRDefault="00843535" w:rsidP="00A844B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>Fecha fin/certificación curso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</w:tcPr>
                                <w:p w:rsidR="00843535" w:rsidRPr="0020270D" w:rsidRDefault="00843535" w:rsidP="00A844B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>Código curso</w:t>
                                  </w:r>
                                </w:p>
                              </w:tc>
                            </w:tr>
                          </w:tbl>
                          <w:p w:rsidR="00DA2A63" w:rsidRPr="00650865" w:rsidRDefault="00DA2A63" w:rsidP="00EA0F8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2 Cuadro de texto" o:spid="_x0000_s1030" type="#_x0000_t202" style="position:absolute;left:0;text-align:left;margin-left:-43.6pt;margin-top:2.95pt;width:552.45pt;height:37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" fillcolor="white [3201]" stroked="f" strokeweight=".5pt">
                <v:textbox>
                  <w:txbxContent>
                    <w:p w:rsidR="00DA2A63" w:rsidRDefault="00DA2A63"/>
                    <w:p w:rsidR="00AC1178" w:rsidRDefault="00AC1178"/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1985"/>
                        <w:gridCol w:w="1559"/>
                        <w:gridCol w:w="2126"/>
                        <w:gridCol w:w="993"/>
                        <w:gridCol w:w="1820"/>
                      </w:tblGrid>
                      <w:tr w:rsidR="00A24B6A" w:rsidTr="00386750">
                        <w:trPr>
                          <w:trHeight w:val="454"/>
                        </w:trPr>
                        <w:tc>
                          <w:tcPr>
                            <w:tcW w:w="2376" w:type="dxa"/>
                            <w:vAlign w:val="center"/>
                          </w:tcPr>
                          <w:p w:rsidR="00A24B6A" w:rsidRDefault="00A24B6A" w:rsidP="00446F7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Transmisión manual       </w:t>
                            </w:r>
                            <w:r w:rsidRPr="00446F7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sym w:font="Wingdings 2" w:char="F0A3"/>
                            </w:r>
                          </w:p>
                          <w:p w:rsidR="00A24B6A" w:rsidRPr="0020270D" w:rsidRDefault="00A24B6A" w:rsidP="00446F7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Transmisión automática </w:t>
                            </w:r>
                            <w:r w:rsidRPr="00446F7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A24B6A" w:rsidRDefault="00A24B6A" w:rsidP="0038675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AM tres ruedas</w:t>
                            </w:r>
                            <w:r w:rsidR="00EF384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 </w:t>
                            </w:r>
                          </w:p>
                          <w:p w:rsidR="00A24B6A" w:rsidRDefault="004A72B5" w:rsidP="0038675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cuadriciclo</w:t>
                            </w:r>
                            <w:r w:rsidR="00A24B6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ligero </w:t>
                            </w:r>
                            <w:r w:rsidR="00EF384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  </w:t>
                            </w:r>
                            <w:r w:rsidR="00A24B6A" w:rsidRPr="00446F7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A24B6A" w:rsidRDefault="00A24B6A" w:rsidP="00A24B6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B 96  </w:t>
                            </w:r>
                            <w:r w:rsidR="00547FB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446F7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  <w:p w:rsidR="00A24B6A" w:rsidRDefault="00A24B6A" w:rsidP="00A24B6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C1</w:t>
                            </w:r>
                            <w:r w:rsidR="00547FB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97</w:t>
                            </w:r>
                            <w:r w:rsidR="00A007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/C1E 97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446F7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4939" w:type="dxa"/>
                            <w:gridSpan w:val="3"/>
                          </w:tcPr>
                          <w:p w:rsidR="00A24B6A" w:rsidRDefault="00A24B6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Centro de  Examen:</w:t>
                            </w:r>
                          </w:p>
                        </w:tc>
                      </w:tr>
                      <w:tr w:rsidR="00DA2A63" w:rsidTr="00446F76">
                        <w:trPr>
                          <w:trHeight w:val="454"/>
                        </w:trPr>
                        <w:tc>
                          <w:tcPr>
                            <w:tcW w:w="5920" w:type="dxa"/>
                            <w:gridSpan w:val="3"/>
                          </w:tcPr>
                          <w:p w:rsidR="00DA2A63" w:rsidRPr="0020270D" w:rsidRDefault="00446F7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20270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Nombre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de la autoescuela: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DA2A63" w:rsidRPr="0020270D" w:rsidRDefault="00DA2A6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Número de autoescuela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DA2A63" w:rsidRPr="0020270D" w:rsidRDefault="00DA2A6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Sección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:rsidR="00DA2A63" w:rsidRPr="0020270D" w:rsidRDefault="00DA2A6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Dígito de Control</w:t>
                            </w:r>
                          </w:p>
                        </w:tc>
                      </w:tr>
                    </w:tbl>
                    <w:p w:rsidR="00AC1178" w:rsidRPr="00C72CB7" w:rsidRDefault="00C72CB7" w:rsidP="00593C8C">
                      <w:pPr>
                        <w:spacing w:before="120"/>
                        <w:ind w:left="-142"/>
                        <w:jc w:val="both"/>
                        <w:rPr>
                          <w:rFonts w:asciiTheme="minorHAnsi" w:hAnsiTheme="minorHAnsi" w:cs="Arial"/>
                          <w:sz w:val="28"/>
                          <w:szCs w:val="28"/>
                          <w:lang w:val="es-ES"/>
                        </w:rPr>
                      </w:pPr>
                      <w:r w:rsidRPr="00C72CB7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IDIOMA PRUEBA TEÓRICA: </w:t>
                      </w:r>
                      <w:r w:rsidRPr="00C72CB7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C72CB7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C72CB7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ab/>
                        <w:t xml:space="preserve">               </w:t>
                      </w:r>
                      <w:r w:rsidRPr="00C72CB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(si no se hace constar se considerará el castellano como idioma elegido)</w:t>
                      </w:r>
                    </w:p>
                    <w:p w:rsidR="00593C8C" w:rsidRDefault="00593C8C" w:rsidP="0035256D">
                      <w:pPr>
                        <w:spacing w:before="120"/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</w:p>
                    <w:p w:rsidR="00C72CB7" w:rsidRDefault="00C72CB7" w:rsidP="0035256D">
                      <w:pPr>
                        <w:spacing w:before="120"/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</w:p>
                    <w:p w:rsidR="00C72CB7" w:rsidRDefault="00EB1CBC" w:rsidP="00C72CB7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</w:p>
                    <w:p w:rsidR="00C72CB7" w:rsidRDefault="00EB1CBC" w:rsidP="00C72CB7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</w:p>
                    <w:tbl>
                      <w:tblPr>
                        <w:tblStyle w:val="Tablaconcuadrcula"/>
                        <w:tblW w:w="10881" w:type="dxa"/>
                        <w:tblBorders>
                          <w:insideH w:val="single" w:sz="12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1134"/>
                        <w:gridCol w:w="992"/>
                        <w:gridCol w:w="426"/>
                        <w:gridCol w:w="1984"/>
                        <w:gridCol w:w="2126"/>
                        <w:gridCol w:w="2246"/>
                        <w:gridCol w:w="22"/>
                      </w:tblGrid>
                      <w:tr w:rsidR="00A844BA" w:rsidTr="00AC1178">
                        <w:trPr>
                          <w:gridAfter w:val="1"/>
                          <w:wAfter w:w="22" w:type="dxa"/>
                          <w:trHeight w:hRule="exact" w:val="426"/>
                        </w:trPr>
                        <w:tc>
                          <w:tcPr>
                            <w:tcW w:w="10859" w:type="dxa"/>
                            <w:gridSpan w:val="7"/>
                            <w:vAlign w:val="center"/>
                          </w:tcPr>
                          <w:p w:rsidR="00A844BA" w:rsidRDefault="00F61085" w:rsidP="00EB1CB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          </w:t>
                            </w:r>
                            <w:r w:rsidR="00EB1CB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A844B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>Solicita:    OBTENCIÓN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BÁSICA</w:t>
                            </w:r>
                            <w:r w:rsidR="00A844BA" w:rsidRPr="003F44FB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 </w:t>
                            </w:r>
                            <w:r w:rsidR="00A844BA">
                              <w:rPr>
                                <w:sz w:val="28"/>
                                <w:szCs w:val="28"/>
                                <w:lang w:val="es-ES"/>
                              </w:rPr>
                              <w:sym w:font="Wingdings" w:char="F06F"/>
                            </w:r>
                            <w:r w:rsidR="00A844BA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   </w:t>
                            </w:r>
                            <w:r w:rsidR="00EB1CBC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        </w:t>
                            </w:r>
                            <w:r w:rsidR="00EB1CBC" w:rsidRPr="00EB1CB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>AMPLIACIÓN</w:t>
                            </w:r>
                            <w:r w:rsidR="00A844BA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 </w:t>
                            </w:r>
                            <w:r w:rsidR="00EB1CBC">
                              <w:rPr>
                                <w:sz w:val="28"/>
                                <w:szCs w:val="28"/>
                                <w:lang w:val="es-ES"/>
                              </w:rPr>
                              <w:sym w:font="Wingdings" w:char="F06F"/>
                            </w:r>
                            <w:r w:rsidR="00A844BA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 </w:t>
                            </w:r>
                            <w:r w:rsidR="00EB1CBC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        </w:t>
                            </w:r>
                            <w:r w:rsidR="00A844B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PRÓRROGA  </w:t>
                            </w:r>
                            <w:r w:rsidR="00A844BA">
                              <w:rPr>
                                <w:sz w:val="28"/>
                                <w:szCs w:val="28"/>
                                <w:lang w:val="es-ES"/>
                              </w:rPr>
                              <w:sym w:font="Wingdings" w:char="F06F"/>
                            </w:r>
                          </w:p>
                        </w:tc>
                      </w:tr>
                      <w:tr w:rsidR="00DA2A63" w:rsidTr="00A844BA">
                        <w:tblPrEx>
                          <w:tblBorders>
                            <w:insideH w:val="single" w:sz="4" w:space="0" w:color="000000"/>
                          </w:tblBorders>
                        </w:tblPrEx>
                        <w:trPr>
                          <w:trHeight w:val="330"/>
                        </w:trPr>
                        <w:tc>
                          <w:tcPr>
                            <w:tcW w:w="10881" w:type="dxa"/>
                            <w:gridSpan w:val="8"/>
                            <w:vAlign w:val="center"/>
                          </w:tcPr>
                          <w:p w:rsidR="00DA2A63" w:rsidRPr="00A844BA" w:rsidRDefault="00DA2A63" w:rsidP="00F364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 w:rsidRPr="00A844BA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DATOS DE LOS  CURSOS</w:t>
                            </w:r>
                          </w:p>
                        </w:tc>
                      </w:tr>
                      <w:tr w:rsidR="00DA2A63" w:rsidTr="00A844BA">
                        <w:tblPrEx>
                          <w:tblBorders>
                            <w:insideH w:val="single" w:sz="4" w:space="0" w:color="000000"/>
                          </w:tblBorders>
                        </w:tblPrEx>
                        <w:trPr>
                          <w:trHeight w:val="285"/>
                        </w:trPr>
                        <w:tc>
                          <w:tcPr>
                            <w:tcW w:w="1951" w:type="dxa"/>
                            <w:vMerge w:val="restart"/>
                            <w:vAlign w:val="center"/>
                          </w:tcPr>
                          <w:p w:rsidR="00DA2A63" w:rsidRPr="00F3647C" w:rsidRDefault="00DA2A63" w:rsidP="00F3647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3647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Básica Común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vAlign w:val="center"/>
                          </w:tcPr>
                          <w:p w:rsidR="00DA2A63" w:rsidRPr="00DA2A63" w:rsidRDefault="00DA2A63" w:rsidP="00DA2A63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Formación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DA2A63" w:rsidRPr="00EF2609" w:rsidRDefault="00DA2A63" w:rsidP="00EF2609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EF260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Inicial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:rsidR="00DA2A63" w:rsidRPr="00EF0655" w:rsidRDefault="00DA2A63" w:rsidP="00EF0655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Merge w:val="restart"/>
                            <w:vAlign w:val="center"/>
                          </w:tcPr>
                          <w:p w:rsidR="00DA2A63" w:rsidRPr="00F3647C" w:rsidRDefault="00DA2A63" w:rsidP="00013759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Centro de Formación                                    </w:t>
                            </w:r>
                            <w:r w:rsidRPr="00F3647C">
                              <w:rPr>
                                <w:rFonts w:ascii="Arial" w:hAnsi="Arial" w:cs="Arial"/>
                                <w:lang w:val="es-ES"/>
                              </w:rPr>
                              <w:t>MP-</w:t>
                            </w:r>
                          </w:p>
                        </w:tc>
                        <w:tc>
                          <w:tcPr>
                            <w:tcW w:w="2126" w:type="dxa"/>
                            <w:vMerge w:val="restart"/>
                          </w:tcPr>
                          <w:p w:rsidR="00DA2A63" w:rsidRDefault="00DA2A63" w:rsidP="00F3647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Fecha inicio curso</w:t>
                            </w:r>
                          </w:p>
                          <w:p w:rsidR="00DA2A63" w:rsidRPr="0020270D" w:rsidRDefault="00DA2A63" w:rsidP="00F3647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gridSpan w:val="2"/>
                            <w:vMerge w:val="restart"/>
                          </w:tcPr>
                          <w:p w:rsidR="00DA2A63" w:rsidRPr="0020270D" w:rsidRDefault="00DA2A63" w:rsidP="00F16FF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Fecha fin/certificación curso</w:t>
                            </w:r>
                          </w:p>
                          <w:p w:rsidR="00DA2A63" w:rsidRPr="0020270D" w:rsidRDefault="00DA2A63" w:rsidP="00F16FF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c>
                      </w:tr>
                      <w:tr w:rsidR="00DA2A63" w:rsidTr="00A844BA">
                        <w:tblPrEx>
                          <w:tblBorders>
                            <w:insideH w:val="single" w:sz="4" w:space="0" w:color="000000"/>
                          </w:tblBorders>
                        </w:tblPrEx>
                        <w:trPr>
                          <w:trHeight w:val="285"/>
                        </w:trPr>
                        <w:tc>
                          <w:tcPr>
                            <w:tcW w:w="1951" w:type="dxa"/>
                            <w:vMerge/>
                            <w:vAlign w:val="center"/>
                          </w:tcPr>
                          <w:p w:rsidR="00DA2A63" w:rsidRPr="00F3647C" w:rsidRDefault="00DA2A63" w:rsidP="00F3647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:rsidR="00DA2A63" w:rsidRPr="00EF2609" w:rsidRDefault="00DA2A63" w:rsidP="00DA2A63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DA2A63" w:rsidRPr="00EF2609" w:rsidRDefault="00DA2A63" w:rsidP="00EF2609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EF260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Reciclaje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:rsidR="00DA2A63" w:rsidRPr="00EF0655" w:rsidRDefault="00DA2A63" w:rsidP="00F3647C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Merge/>
                          </w:tcPr>
                          <w:p w:rsidR="00DA2A63" w:rsidRDefault="00DA2A63" w:rsidP="00F16FF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/>
                          </w:tcPr>
                          <w:p w:rsidR="00DA2A63" w:rsidRDefault="00DA2A63" w:rsidP="00F3647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gridSpan w:val="2"/>
                            <w:vMerge/>
                          </w:tcPr>
                          <w:p w:rsidR="00DA2A63" w:rsidRDefault="00DA2A63" w:rsidP="00F16FF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c>
                      </w:tr>
                      <w:tr w:rsidR="00DA2A63" w:rsidTr="00A844BA">
                        <w:tblPrEx>
                          <w:tblBorders>
                            <w:insideH w:val="single" w:sz="4" w:space="0" w:color="000000"/>
                          </w:tblBorders>
                        </w:tblPrEx>
                        <w:trPr>
                          <w:trHeight w:val="285"/>
                        </w:trPr>
                        <w:tc>
                          <w:tcPr>
                            <w:tcW w:w="1951" w:type="dxa"/>
                            <w:vMerge w:val="restart"/>
                            <w:vAlign w:val="center"/>
                          </w:tcPr>
                          <w:p w:rsidR="00DA2A63" w:rsidRPr="00F3647C" w:rsidRDefault="00DA2A63" w:rsidP="00F3647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Cisternas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vAlign w:val="center"/>
                          </w:tcPr>
                          <w:p w:rsidR="00DA2A63" w:rsidRPr="00EF2609" w:rsidRDefault="00DA2A63" w:rsidP="00DA2A63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Formación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DA2A63" w:rsidRPr="00EF2609" w:rsidRDefault="00DA2A63" w:rsidP="00DA2A63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EF260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Inicial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:rsidR="00DA2A63" w:rsidRPr="00EF0655" w:rsidRDefault="00DA2A63" w:rsidP="00EF0655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Merge w:val="restart"/>
                            <w:vAlign w:val="center"/>
                          </w:tcPr>
                          <w:p w:rsidR="00DA2A63" w:rsidRPr="00013759" w:rsidRDefault="00DA2A63" w:rsidP="0001375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Centro de Formación                                    </w:t>
                            </w:r>
                            <w:r w:rsidRPr="000137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MP-</w:t>
                            </w:r>
                          </w:p>
                        </w:tc>
                        <w:tc>
                          <w:tcPr>
                            <w:tcW w:w="2126" w:type="dxa"/>
                            <w:vMerge w:val="restart"/>
                          </w:tcPr>
                          <w:p w:rsidR="00DA2A63" w:rsidRDefault="00DA2A63" w:rsidP="00F3647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Fecha inicio curso</w:t>
                            </w:r>
                          </w:p>
                          <w:p w:rsidR="00DA2A63" w:rsidRPr="0020270D" w:rsidRDefault="00DA2A63" w:rsidP="00F3647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gridSpan w:val="2"/>
                            <w:vMerge w:val="restart"/>
                          </w:tcPr>
                          <w:p w:rsidR="00DA2A63" w:rsidRPr="0020270D" w:rsidRDefault="00DA2A63" w:rsidP="0001375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Fecha fin/certificación curso</w:t>
                            </w:r>
                          </w:p>
                          <w:p w:rsidR="00DA2A63" w:rsidRPr="0020270D" w:rsidRDefault="00DA2A63" w:rsidP="00F3647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c>
                      </w:tr>
                      <w:tr w:rsidR="00DA2A63" w:rsidTr="00A844BA">
                        <w:tblPrEx>
                          <w:tblBorders>
                            <w:insideH w:val="single" w:sz="4" w:space="0" w:color="000000"/>
                          </w:tblBorders>
                        </w:tblPrEx>
                        <w:trPr>
                          <w:trHeight w:val="285"/>
                        </w:trPr>
                        <w:tc>
                          <w:tcPr>
                            <w:tcW w:w="1951" w:type="dxa"/>
                            <w:vMerge/>
                            <w:vAlign w:val="center"/>
                          </w:tcPr>
                          <w:p w:rsidR="00DA2A63" w:rsidRDefault="00DA2A63" w:rsidP="00F3647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:rsidR="00DA2A63" w:rsidRPr="00EF2609" w:rsidRDefault="00DA2A63" w:rsidP="00DA2A63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DA2A63" w:rsidRPr="00EF2609" w:rsidRDefault="00DA2A63" w:rsidP="00DA2A63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EF260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Reciclaje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:rsidR="00DA2A63" w:rsidRPr="00EF0655" w:rsidRDefault="00DA2A63" w:rsidP="00EF0655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Merge/>
                            <w:vAlign w:val="center"/>
                          </w:tcPr>
                          <w:p w:rsidR="00DA2A63" w:rsidRDefault="00DA2A63" w:rsidP="0001375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/>
                          </w:tcPr>
                          <w:p w:rsidR="00DA2A63" w:rsidRDefault="00DA2A63" w:rsidP="00F3647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gridSpan w:val="2"/>
                            <w:vMerge/>
                          </w:tcPr>
                          <w:p w:rsidR="00DA2A63" w:rsidRDefault="00DA2A63" w:rsidP="00F3647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c>
                      </w:tr>
                      <w:tr w:rsidR="00DA2A63" w:rsidTr="00A844BA">
                        <w:tblPrEx>
                          <w:tblBorders>
                            <w:insideH w:val="single" w:sz="4" w:space="0" w:color="000000"/>
                          </w:tblBorders>
                        </w:tblPrEx>
                        <w:trPr>
                          <w:trHeight w:val="285"/>
                        </w:trPr>
                        <w:tc>
                          <w:tcPr>
                            <w:tcW w:w="1951" w:type="dxa"/>
                            <w:vMerge w:val="restart"/>
                            <w:vAlign w:val="center"/>
                          </w:tcPr>
                          <w:p w:rsidR="00DA2A63" w:rsidRPr="00F3647C" w:rsidRDefault="00DA2A63" w:rsidP="00F3647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Clase 1 Explosivos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vAlign w:val="center"/>
                          </w:tcPr>
                          <w:p w:rsidR="00DA2A63" w:rsidRPr="00EF2609" w:rsidRDefault="00DA2A63" w:rsidP="00DA2A63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Formación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DA2A63" w:rsidRPr="00EF2609" w:rsidRDefault="00DA2A63" w:rsidP="00DA2A63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EF260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Inicial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:rsidR="00DA2A63" w:rsidRPr="00EF0655" w:rsidRDefault="00DA2A63" w:rsidP="00EF0655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Merge w:val="restart"/>
                            <w:vAlign w:val="center"/>
                          </w:tcPr>
                          <w:p w:rsidR="00DA2A63" w:rsidRPr="00F3647C" w:rsidRDefault="00DA2A63" w:rsidP="00013759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Centro de Formación                                    </w:t>
                            </w:r>
                            <w:r w:rsidRPr="00F3647C">
                              <w:rPr>
                                <w:rFonts w:ascii="Arial" w:hAnsi="Arial" w:cs="Arial"/>
                                <w:lang w:val="es-ES"/>
                              </w:rPr>
                              <w:t>MP-</w:t>
                            </w:r>
                          </w:p>
                        </w:tc>
                        <w:tc>
                          <w:tcPr>
                            <w:tcW w:w="2126" w:type="dxa"/>
                            <w:vMerge w:val="restart"/>
                          </w:tcPr>
                          <w:p w:rsidR="00DA2A63" w:rsidRDefault="00DA2A63" w:rsidP="00F3647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Fecha inicio curso</w:t>
                            </w:r>
                          </w:p>
                          <w:p w:rsidR="00DA2A63" w:rsidRPr="0020270D" w:rsidRDefault="00DA2A63" w:rsidP="00F3647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gridSpan w:val="2"/>
                            <w:vMerge w:val="restart"/>
                          </w:tcPr>
                          <w:p w:rsidR="00DA2A63" w:rsidRPr="0020270D" w:rsidRDefault="00DA2A63" w:rsidP="0001375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Fecha fin/certificación curso</w:t>
                            </w:r>
                          </w:p>
                          <w:p w:rsidR="00DA2A63" w:rsidRPr="0020270D" w:rsidRDefault="00DA2A63" w:rsidP="00F3647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c>
                      </w:tr>
                      <w:tr w:rsidR="00DA2A63" w:rsidTr="00A844BA">
                        <w:tblPrEx>
                          <w:tblBorders>
                            <w:insideH w:val="single" w:sz="4" w:space="0" w:color="000000"/>
                          </w:tblBorders>
                        </w:tblPrEx>
                        <w:trPr>
                          <w:trHeight w:val="285"/>
                        </w:trPr>
                        <w:tc>
                          <w:tcPr>
                            <w:tcW w:w="1951" w:type="dxa"/>
                            <w:vMerge/>
                            <w:vAlign w:val="center"/>
                          </w:tcPr>
                          <w:p w:rsidR="00DA2A63" w:rsidRDefault="00DA2A63" w:rsidP="00F3647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:rsidR="00DA2A63" w:rsidRPr="00EF2609" w:rsidRDefault="00DA2A63" w:rsidP="00EF2609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DA2A63" w:rsidRPr="00EF2609" w:rsidRDefault="00DA2A63" w:rsidP="00EF2609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EF260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Reciclaje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:rsidR="00DA2A63" w:rsidRPr="00EF0655" w:rsidRDefault="00DA2A63" w:rsidP="00EF0655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Merge/>
                            <w:vAlign w:val="center"/>
                          </w:tcPr>
                          <w:p w:rsidR="00DA2A63" w:rsidRDefault="00DA2A63" w:rsidP="0001375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/>
                          </w:tcPr>
                          <w:p w:rsidR="00DA2A63" w:rsidRDefault="00DA2A63" w:rsidP="00F3647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gridSpan w:val="2"/>
                            <w:vMerge/>
                          </w:tcPr>
                          <w:p w:rsidR="00DA2A63" w:rsidRDefault="00DA2A63" w:rsidP="00F3647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c>
                      </w:tr>
                      <w:tr w:rsidR="00DA2A63" w:rsidTr="00A844BA">
                        <w:tblPrEx>
                          <w:tblBorders>
                            <w:insideH w:val="single" w:sz="4" w:space="0" w:color="000000"/>
                          </w:tblBorders>
                        </w:tblPrEx>
                        <w:trPr>
                          <w:trHeight w:val="285"/>
                        </w:trPr>
                        <w:tc>
                          <w:tcPr>
                            <w:tcW w:w="1951" w:type="dxa"/>
                            <w:vMerge w:val="restart"/>
                            <w:vAlign w:val="center"/>
                          </w:tcPr>
                          <w:p w:rsidR="00DA2A63" w:rsidRPr="00F3647C" w:rsidRDefault="00DA2A63" w:rsidP="00EF065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Clase 7 Radiactivos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vAlign w:val="center"/>
                          </w:tcPr>
                          <w:p w:rsidR="00DA2A63" w:rsidRPr="00EF2609" w:rsidRDefault="00DA2A63" w:rsidP="00DA2A63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Formación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DA2A63" w:rsidRPr="00EF2609" w:rsidRDefault="00DA2A63" w:rsidP="00DA2A63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EF260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Inicial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:rsidR="00DA2A63" w:rsidRPr="00EF0655" w:rsidRDefault="00DA2A63" w:rsidP="00EF0655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Merge w:val="restart"/>
                            <w:vAlign w:val="center"/>
                          </w:tcPr>
                          <w:p w:rsidR="00DA2A63" w:rsidRPr="00F3647C" w:rsidRDefault="00DA2A63" w:rsidP="00013759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Centro de Formación                                    </w:t>
                            </w:r>
                            <w:r w:rsidRPr="00F3647C">
                              <w:rPr>
                                <w:rFonts w:ascii="Arial" w:hAnsi="Arial" w:cs="Arial"/>
                                <w:lang w:val="es-ES"/>
                              </w:rPr>
                              <w:t>MP-</w:t>
                            </w:r>
                          </w:p>
                        </w:tc>
                        <w:tc>
                          <w:tcPr>
                            <w:tcW w:w="2126" w:type="dxa"/>
                            <w:vMerge w:val="restart"/>
                          </w:tcPr>
                          <w:p w:rsidR="00DA2A63" w:rsidRDefault="00DA2A63" w:rsidP="00F3647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Fecha inicio curso</w:t>
                            </w:r>
                          </w:p>
                          <w:p w:rsidR="00DA2A63" w:rsidRPr="0020270D" w:rsidRDefault="00DA2A63" w:rsidP="00F3647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gridSpan w:val="2"/>
                            <w:vMerge w:val="restart"/>
                          </w:tcPr>
                          <w:p w:rsidR="00DA2A63" w:rsidRPr="0020270D" w:rsidRDefault="00DA2A63" w:rsidP="0001375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Fecha fin/certificación curso</w:t>
                            </w:r>
                          </w:p>
                          <w:p w:rsidR="00DA2A63" w:rsidRPr="0020270D" w:rsidRDefault="00DA2A63" w:rsidP="00F3647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c>
                      </w:tr>
                      <w:tr w:rsidR="00DA2A63" w:rsidTr="00A844BA">
                        <w:tblPrEx>
                          <w:tblBorders>
                            <w:insideH w:val="single" w:sz="4" w:space="0" w:color="000000"/>
                          </w:tblBorders>
                        </w:tblPrEx>
                        <w:trPr>
                          <w:trHeight w:val="285"/>
                        </w:trPr>
                        <w:tc>
                          <w:tcPr>
                            <w:tcW w:w="1951" w:type="dxa"/>
                            <w:vMerge/>
                            <w:vAlign w:val="center"/>
                          </w:tcPr>
                          <w:p w:rsidR="00DA2A63" w:rsidRDefault="00DA2A63" w:rsidP="00EF065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:rsidR="00DA2A63" w:rsidRPr="00EF2609" w:rsidRDefault="00DA2A63" w:rsidP="00EF2609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DA2A63" w:rsidRPr="00EF2609" w:rsidRDefault="00DA2A63" w:rsidP="00EF2609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EF260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Reciclaje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:rsidR="00DA2A63" w:rsidRPr="00EF0655" w:rsidRDefault="00DA2A63" w:rsidP="00EF0655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Merge/>
                          </w:tcPr>
                          <w:p w:rsidR="00DA2A63" w:rsidRDefault="00DA2A63" w:rsidP="00F3647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/>
                          </w:tcPr>
                          <w:p w:rsidR="00DA2A63" w:rsidRDefault="00DA2A63" w:rsidP="00F3647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gridSpan w:val="2"/>
                            <w:vMerge/>
                          </w:tcPr>
                          <w:p w:rsidR="00DA2A63" w:rsidRDefault="00DA2A63" w:rsidP="00F3647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:rsidR="00DA2A63" w:rsidRDefault="00DA2A63" w:rsidP="00EA0F8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</w:p>
                    <w:p w:rsidR="00547FB3" w:rsidRDefault="00547FB3" w:rsidP="00EA0F8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</w:pPr>
                      <w:bookmarkStart w:id="1" w:name="_GoBack"/>
                      <w:bookmarkEnd w:id="1"/>
                    </w:p>
                    <w:tbl>
                      <w:tblPr>
                        <w:tblStyle w:val="Tablaconcuadrcula"/>
                        <w:tblW w:w="10881" w:type="dxa"/>
                        <w:tblLook w:val="04A0" w:firstRow="1" w:lastRow="0" w:firstColumn="1" w:lastColumn="0" w:noHBand="0" w:noVBand="1"/>
                      </w:tblPr>
                      <w:tblGrid>
                        <w:gridCol w:w="1261"/>
                        <w:gridCol w:w="2675"/>
                        <w:gridCol w:w="2126"/>
                        <w:gridCol w:w="2249"/>
                        <w:gridCol w:w="2570"/>
                      </w:tblGrid>
                      <w:tr w:rsidR="00843535" w:rsidTr="00FF1F50">
                        <w:trPr>
                          <w:trHeight w:val="466"/>
                        </w:trPr>
                        <w:tc>
                          <w:tcPr>
                            <w:tcW w:w="1261" w:type="dxa"/>
                          </w:tcPr>
                          <w:p w:rsidR="00843535" w:rsidRPr="0020270D" w:rsidRDefault="00843535" w:rsidP="00D61F9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Perfil</w:t>
                            </w:r>
                          </w:p>
                        </w:tc>
                        <w:tc>
                          <w:tcPr>
                            <w:tcW w:w="2675" w:type="dxa"/>
                          </w:tcPr>
                          <w:p w:rsidR="00843535" w:rsidRPr="0020270D" w:rsidRDefault="00843535" w:rsidP="00EF260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Número de Centro de Formación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843535" w:rsidRPr="0020270D" w:rsidRDefault="00843535" w:rsidP="00D61F9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Fecha inicio curso</w:t>
                            </w:r>
                          </w:p>
                        </w:tc>
                        <w:tc>
                          <w:tcPr>
                            <w:tcW w:w="2249" w:type="dxa"/>
                          </w:tcPr>
                          <w:p w:rsidR="00843535" w:rsidRPr="0020270D" w:rsidRDefault="00843535" w:rsidP="00A844B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Fecha fin/certificación curso</w:t>
                            </w:r>
                          </w:p>
                        </w:tc>
                        <w:tc>
                          <w:tcPr>
                            <w:tcW w:w="2570" w:type="dxa"/>
                          </w:tcPr>
                          <w:p w:rsidR="00843535" w:rsidRPr="0020270D" w:rsidRDefault="00843535" w:rsidP="00A844B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Código curso</w:t>
                            </w:r>
                          </w:p>
                        </w:tc>
                      </w:tr>
                    </w:tbl>
                    <w:p w:rsidR="00DA2A63" w:rsidRPr="00650865" w:rsidRDefault="00DA2A63" w:rsidP="00EA0F8A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1A50" w:rsidRPr="00AA1A50" w:rsidRDefault="00AA1A50" w:rsidP="00AA1A50">
      <w:pPr>
        <w:pStyle w:val="Encabezado"/>
        <w:ind w:left="-851"/>
        <w:rPr>
          <w:rFonts w:ascii="Arial" w:hAnsi="Arial" w:cs="Arial"/>
          <w:lang w:val="es-ES"/>
        </w:rPr>
      </w:pPr>
    </w:p>
    <w:p w:rsidR="00EE0470" w:rsidRPr="00EE0470" w:rsidRDefault="007D3E7A" w:rsidP="00EE0470">
      <w:pPr>
        <w:pStyle w:val="Encabezado"/>
        <w:ind w:left="-851"/>
        <w:rPr>
          <w:rFonts w:ascii="Calibri" w:hAnsi="Calibri"/>
          <w:sz w:val="22"/>
          <w:szCs w:val="22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81ECF8" wp14:editId="316CBF7C">
                <wp:simplePos x="0" y="0"/>
                <wp:positionH relativeFrom="column">
                  <wp:posOffset>6367062</wp:posOffset>
                </wp:positionH>
                <wp:positionV relativeFrom="paragraph">
                  <wp:posOffset>74626</wp:posOffset>
                </wp:positionV>
                <wp:extent cx="0" cy="1470660"/>
                <wp:effectExtent l="0" t="0" r="19050" b="1524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06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4 Conector recto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35pt,5.9pt" to="501.35pt,1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" strokecolor="black [3040]" strokeweight="1pt"/>
            </w:pict>
          </mc:Fallback>
        </mc:AlternateContent>
      </w:r>
      <w:r w:rsidR="00593C8C">
        <w:rPr>
          <w:rFonts w:ascii="Calibri" w:hAnsi="Calibr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E9E12A" wp14:editId="016FBBBD">
                <wp:simplePos x="0" y="0"/>
                <wp:positionH relativeFrom="column">
                  <wp:posOffset>3220085</wp:posOffset>
                </wp:positionH>
                <wp:positionV relativeFrom="paragraph">
                  <wp:posOffset>82550</wp:posOffset>
                </wp:positionV>
                <wp:extent cx="3131820" cy="0"/>
                <wp:effectExtent l="0" t="0" r="11430" b="1905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2 Conector recto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55pt,6.5pt" to="500.1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" strokecolor="black [3040]" strokeweight="1pt"/>
            </w:pict>
          </mc:Fallback>
        </mc:AlternateContent>
      </w:r>
    </w:p>
    <w:p w:rsidR="00593CB0" w:rsidRDefault="00593CB0" w:rsidP="00593CB0">
      <w:pPr>
        <w:pStyle w:val="Encabezado"/>
        <w:tabs>
          <w:tab w:val="clear" w:pos="4252"/>
          <w:tab w:val="clear" w:pos="8504"/>
        </w:tabs>
        <w:jc w:val="right"/>
        <w:rPr>
          <w:rFonts w:ascii="Arial" w:hAnsi="Arial"/>
          <w:lang w:val="es-ES"/>
        </w:rPr>
      </w:pPr>
    </w:p>
    <w:p w:rsidR="003F44FB" w:rsidRDefault="003F44FB" w:rsidP="00593CB0">
      <w:pPr>
        <w:pStyle w:val="Encabezado"/>
        <w:tabs>
          <w:tab w:val="clear" w:pos="4252"/>
          <w:tab w:val="clear" w:pos="8504"/>
        </w:tabs>
        <w:jc w:val="right"/>
        <w:rPr>
          <w:rFonts w:ascii="Arial" w:hAnsi="Arial"/>
          <w:lang w:val="es-ES"/>
        </w:rPr>
      </w:pPr>
    </w:p>
    <w:p w:rsidR="003F44FB" w:rsidRPr="003F44FB" w:rsidRDefault="003F44FB" w:rsidP="003F44FB">
      <w:pPr>
        <w:rPr>
          <w:lang w:val="es-ES"/>
        </w:rPr>
      </w:pPr>
    </w:p>
    <w:p w:rsidR="003F44FB" w:rsidRPr="003F44FB" w:rsidRDefault="00B73EE1" w:rsidP="003F44FB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5CAEBA" wp14:editId="1DA7F196">
                <wp:simplePos x="0" y="0"/>
                <wp:positionH relativeFrom="column">
                  <wp:posOffset>967740</wp:posOffset>
                </wp:positionH>
                <wp:positionV relativeFrom="paragraph">
                  <wp:posOffset>140970</wp:posOffset>
                </wp:positionV>
                <wp:extent cx="1518285" cy="179705"/>
                <wp:effectExtent l="0" t="0" r="24765" b="1079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285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CB7" w:rsidRDefault="00C72C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uadro de texto" o:spid="_x0000_s1032" type="#_x0000_t202" style="position:absolute;margin-left:76.2pt;margin-top:11.1pt;width:119.55pt;height:14.1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" fillcolor="white [3201]" strokeweight=".5pt">
                <v:textbox>
                  <w:txbxContent>
                    <w:p w:rsidR="00C72CB7" w:rsidRDefault="00C72CB7"/>
                  </w:txbxContent>
                </v:textbox>
              </v:shape>
            </w:pict>
          </mc:Fallback>
        </mc:AlternateContent>
      </w:r>
    </w:p>
    <w:p w:rsidR="003F44FB" w:rsidRPr="003F44FB" w:rsidRDefault="003F44FB" w:rsidP="003F44FB">
      <w:pPr>
        <w:rPr>
          <w:lang w:val="es-ES"/>
        </w:rPr>
      </w:pPr>
    </w:p>
    <w:p w:rsidR="003F44FB" w:rsidRPr="003F44FB" w:rsidRDefault="00C72CB7" w:rsidP="003F44FB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-478790</wp:posOffset>
                </wp:positionH>
                <wp:positionV relativeFrom="paragraph">
                  <wp:posOffset>63196</wp:posOffset>
                </wp:positionV>
                <wp:extent cx="6782214" cy="532737"/>
                <wp:effectExtent l="0" t="0" r="19050" b="20320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214" cy="532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CB7" w:rsidRPr="00C72CB7" w:rsidRDefault="00C72CB7" w:rsidP="00652521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28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72CB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Castellano, lenguas cooficiales, inglés, francés y alemán: B y RPV</w:t>
                            </w:r>
                            <w:r w:rsidR="0065252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72CB7" w:rsidRPr="00C72CB7" w:rsidRDefault="00C72CB7" w:rsidP="00652521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28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72CB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Castellano y lenguas cooficiales: específicos de las clases LCM; LVA; AM, A1, A2, BE; BTP; C1; C197; C; D1; D; C1E; C1E97; CE; D1E; DE</w:t>
                            </w:r>
                          </w:p>
                          <w:p w:rsidR="00C72CB7" w:rsidRPr="00DE37B6" w:rsidRDefault="00C72CB7" w:rsidP="00C72C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72CB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sym w:font="Wingdings 2" w:char="F0AE"/>
                            </w:r>
                            <w:r w:rsidRPr="00C72CB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CATALÁN: Cataluña e Illes Balears.  </w:t>
                            </w:r>
                            <w:r w:rsidRPr="00C72CB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sym w:font="Wingdings 2" w:char="F0AE"/>
                            </w:r>
                            <w:r w:rsidRPr="00C72CB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EUSKERA: País Vasco y Navarra.  </w:t>
                            </w:r>
                            <w:r w:rsidRPr="00C72CB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sym w:font="Wingdings 2" w:char="F0AE"/>
                            </w:r>
                            <w:r w:rsidRPr="00C72CB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GALLEGO: Galicia .  </w:t>
                            </w:r>
                            <w:r w:rsidRPr="00C72CB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sym w:font="Wingdings 2" w:char="F0AE"/>
                            </w:r>
                            <w:r w:rsidRPr="00C72CB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VALENCIANO: Comunidad Valenciana.</w:t>
                            </w:r>
                          </w:p>
                          <w:p w:rsidR="00C72CB7" w:rsidRDefault="00C72C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uadro de texto" o:spid="_x0000_s1033" type="#_x0000_t202" style="position:absolute;margin-left:-37.7pt;margin-top:5pt;width:534.05pt;height:41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" fillcolor="white [3201]" strokeweight=".5pt">
                <v:textbox>
                  <w:txbxContent>
                    <w:p w:rsidR="00C72CB7" w:rsidRPr="00C72CB7" w:rsidRDefault="00C72CB7" w:rsidP="00652521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284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C72CB7">
                        <w:rPr>
                          <w:rFonts w:asciiTheme="minorHAnsi" w:hAnsiTheme="minorHAnsi"/>
                          <w:sz w:val="18"/>
                          <w:szCs w:val="18"/>
                        </w:rPr>
                        <w:t>Castellano, lenguas cooficiales, inglés, francés y alemán: B y RPV</w:t>
                      </w:r>
                      <w:r w:rsidR="00652521">
                        <w:rPr>
                          <w:rFonts w:asciiTheme="minorHAnsi" w:hAnsiTheme="minorHAnsi"/>
                          <w:sz w:val="18"/>
                          <w:szCs w:val="18"/>
                        </w:rPr>
                        <w:t>.</w:t>
                      </w:r>
                    </w:p>
                    <w:p w:rsidR="00C72CB7" w:rsidRPr="00C72CB7" w:rsidRDefault="00C72CB7" w:rsidP="00652521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284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C72CB7">
                        <w:rPr>
                          <w:rFonts w:asciiTheme="minorHAnsi" w:hAnsiTheme="minorHAnsi"/>
                          <w:sz w:val="18"/>
                          <w:szCs w:val="18"/>
                        </w:rPr>
                        <w:t>Castellano y lenguas cooficiales: específicos de las clases LCM; LVA; AM, A1, A2, BE; BTP; C1; C197; C; D1; D; C1E; C1E97; CE; D1E; DE</w:t>
                      </w:r>
                    </w:p>
                    <w:p w:rsidR="00C72CB7" w:rsidRPr="00DE37B6" w:rsidRDefault="00C72CB7" w:rsidP="00C72CB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72CB7">
                        <w:rPr>
                          <w:rFonts w:asciiTheme="minorHAnsi" w:hAnsiTheme="minorHAnsi"/>
                          <w:sz w:val="18"/>
                          <w:szCs w:val="18"/>
                        </w:rPr>
                        <w:sym w:font="Wingdings 2" w:char="F0AE"/>
                      </w:r>
                      <w:r w:rsidRPr="00C72CB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CATALÁN: Cataluña e Illes Balears.  </w:t>
                      </w:r>
                      <w:r w:rsidRPr="00C72CB7">
                        <w:rPr>
                          <w:rFonts w:asciiTheme="minorHAnsi" w:hAnsiTheme="minorHAnsi"/>
                          <w:sz w:val="18"/>
                          <w:szCs w:val="18"/>
                        </w:rPr>
                        <w:sym w:font="Wingdings 2" w:char="F0AE"/>
                      </w:r>
                      <w:r w:rsidRPr="00C72CB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EUSKERA: País Vasco y Navarra.  </w:t>
                      </w:r>
                      <w:r w:rsidRPr="00C72CB7">
                        <w:rPr>
                          <w:rFonts w:asciiTheme="minorHAnsi" w:hAnsiTheme="minorHAnsi"/>
                          <w:sz w:val="18"/>
                          <w:szCs w:val="18"/>
                        </w:rPr>
                        <w:sym w:font="Wingdings 2" w:char="F0AE"/>
                      </w:r>
                      <w:r w:rsidRPr="00C72CB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GALLEGO: Galicia .  </w:t>
                      </w:r>
                      <w:r w:rsidRPr="00C72CB7">
                        <w:rPr>
                          <w:rFonts w:asciiTheme="minorHAnsi" w:hAnsiTheme="minorHAnsi"/>
                          <w:sz w:val="18"/>
                          <w:szCs w:val="18"/>
                        </w:rPr>
                        <w:sym w:font="Wingdings 2" w:char="F0AE"/>
                      </w:r>
                      <w:r w:rsidRPr="00C72CB7">
                        <w:rPr>
                          <w:rFonts w:asciiTheme="minorHAnsi" w:hAnsiTheme="minorHAnsi"/>
                          <w:sz w:val="18"/>
                          <w:szCs w:val="18"/>
                        </w:rPr>
                        <w:t>VALENCIANO: Comunidad Valenciana.</w:t>
                      </w:r>
                    </w:p>
                    <w:p w:rsidR="00C72CB7" w:rsidRDefault="00C72CB7"/>
                  </w:txbxContent>
                </v:textbox>
              </v:shape>
            </w:pict>
          </mc:Fallback>
        </mc:AlternateContent>
      </w:r>
    </w:p>
    <w:p w:rsidR="003F44FB" w:rsidRPr="003F44FB" w:rsidRDefault="003F44FB" w:rsidP="003F44FB">
      <w:pPr>
        <w:rPr>
          <w:lang w:val="es-ES"/>
        </w:rPr>
      </w:pPr>
    </w:p>
    <w:p w:rsidR="003F44FB" w:rsidRPr="003F44FB" w:rsidRDefault="003F44FB" w:rsidP="003F44FB">
      <w:pPr>
        <w:rPr>
          <w:lang w:val="es-ES"/>
        </w:rPr>
      </w:pPr>
    </w:p>
    <w:p w:rsidR="003F44FB" w:rsidRPr="003F44FB" w:rsidRDefault="003F44FB" w:rsidP="003F44FB">
      <w:pPr>
        <w:rPr>
          <w:lang w:val="es-ES"/>
        </w:rPr>
      </w:pPr>
    </w:p>
    <w:p w:rsidR="003F44FB" w:rsidRPr="003F44FB" w:rsidRDefault="00593C8C" w:rsidP="003F44FB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941CE7" wp14:editId="53259D04">
                <wp:simplePos x="0" y="0"/>
                <wp:positionH relativeFrom="column">
                  <wp:posOffset>-534670</wp:posOffset>
                </wp:positionH>
                <wp:positionV relativeFrom="paragraph">
                  <wp:posOffset>58724</wp:posOffset>
                </wp:positionV>
                <wp:extent cx="6901401" cy="0"/>
                <wp:effectExtent l="0" t="0" r="13970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1401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5 Conector recto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1pt,4.6pt" to="501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" strokecolor="black [3040]" strokeweight="1pt"/>
            </w:pict>
          </mc:Fallback>
        </mc:AlternateContent>
      </w:r>
    </w:p>
    <w:p w:rsidR="003F44FB" w:rsidRPr="003F44FB" w:rsidRDefault="00EB1CBC" w:rsidP="003F44FB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33020</wp:posOffset>
                </wp:positionV>
                <wp:extent cx="216000" cy="216000"/>
                <wp:effectExtent l="0" t="0" r="12700" b="12700"/>
                <wp:wrapNone/>
                <wp:docPr id="40" name="4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0 Rectángulo" o:spid="_x0000_s1026" style="position:absolute;margin-left:265.3pt;margin-top:2.6pt;width:17pt;height:1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" fillcolor="white [3201]" strokecolor="black [3200]" strokeweight="2pt"/>
            </w:pict>
          </mc:Fallback>
        </mc:AlternateContent>
      </w:r>
      <w:r w:rsidR="00C72CB7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96F553" wp14:editId="5E4E7254">
                <wp:simplePos x="0" y="0"/>
                <wp:positionH relativeFrom="column">
                  <wp:posOffset>-533400</wp:posOffset>
                </wp:positionH>
                <wp:positionV relativeFrom="paragraph">
                  <wp:posOffset>35256</wp:posOffset>
                </wp:positionV>
                <wp:extent cx="3761740" cy="234315"/>
                <wp:effectExtent l="0" t="0" r="10160" b="13335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740" cy="2343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A63" w:rsidRPr="003F44FB" w:rsidRDefault="00DA2A63" w:rsidP="00A171F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A171F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>AUTORIZACIÓN MERCANCÍAS PELIGROSAS</w:t>
                            </w:r>
                            <w:r w:rsidRPr="003F44FB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                </w:t>
                            </w:r>
                          </w:p>
                          <w:p w:rsidR="00DA2A63" w:rsidRPr="003F44FB" w:rsidRDefault="00DA2A63" w:rsidP="00ED110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DA2A63" w:rsidRDefault="00DA2A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margin-left:-42pt;margin-top:2.8pt;width:296.2pt;height:1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" fillcolor="#d8d8d8 [2732]" strokeweight="1pt">
                <v:textbox>
                  <w:txbxContent>
                    <w:p w:rsidR="00DA2A63" w:rsidRPr="003F44FB" w:rsidRDefault="00DA2A63" w:rsidP="00A171F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r w:rsidRPr="00A171F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  <w:t>AUTORIZACIÓN MERCANCÍAS PELIGROSAS</w:t>
                      </w:r>
                      <w:r w:rsidRPr="003F44FB">
                        <w:rPr>
                          <w:rFonts w:ascii="Arial" w:hAnsi="Arial" w:cs="Arial"/>
                          <w:lang w:val="es-E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 xml:space="preserve">                 </w:t>
                      </w:r>
                    </w:p>
                    <w:p w:rsidR="00DA2A63" w:rsidRPr="003F44FB" w:rsidRDefault="00DA2A63" w:rsidP="00ED110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</w:p>
                    <w:p w:rsidR="00DA2A63" w:rsidRDefault="00DA2A63"/>
                  </w:txbxContent>
                </v:textbox>
              </v:shape>
            </w:pict>
          </mc:Fallback>
        </mc:AlternateContent>
      </w:r>
    </w:p>
    <w:p w:rsidR="003F44FB" w:rsidRPr="003F44FB" w:rsidRDefault="002360BB" w:rsidP="003F44FB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3C254D" wp14:editId="196FBEDC">
                <wp:simplePos x="0" y="0"/>
                <wp:positionH relativeFrom="column">
                  <wp:posOffset>-534670</wp:posOffset>
                </wp:positionH>
                <wp:positionV relativeFrom="paragraph">
                  <wp:posOffset>125730</wp:posOffset>
                </wp:positionV>
                <wp:extent cx="0" cy="1995170"/>
                <wp:effectExtent l="0" t="0" r="19050" b="2413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517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8 Conector recto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2.1pt,9.9pt" to="-42.1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" strokecolor="black [3040]" strokeweight="1pt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8C6C00" wp14:editId="6C183515">
                <wp:simplePos x="0" y="0"/>
                <wp:positionH relativeFrom="column">
                  <wp:posOffset>6366510</wp:posOffset>
                </wp:positionH>
                <wp:positionV relativeFrom="paragraph">
                  <wp:posOffset>125730</wp:posOffset>
                </wp:positionV>
                <wp:extent cx="7620" cy="1995170"/>
                <wp:effectExtent l="0" t="0" r="30480" b="2413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99517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9 Conector recto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3pt,9.9pt" to="501.9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" strokecolor="black [3040]" strokeweight="1pt"/>
            </w:pict>
          </mc:Fallback>
        </mc:AlternateContent>
      </w:r>
      <w:r w:rsidR="00C72CB7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B954D8" wp14:editId="1BF8EA2B">
                <wp:simplePos x="0" y="0"/>
                <wp:positionH relativeFrom="column">
                  <wp:posOffset>-534670</wp:posOffset>
                </wp:positionH>
                <wp:positionV relativeFrom="paragraph">
                  <wp:posOffset>118441</wp:posOffset>
                </wp:positionV>
                <wp:extent cx="6901180" cy="0"/>
                <wp:effectExtent l="0" t="0" r="13970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11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6 Conector recto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1pt,9.35pt" to="501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" strokecolor="black [3040]" strokeweight="1pt"/>
            </w:pict>
          </mc:Fallback>
        </mc:AlternateContent>
      </w:r>
    </w:p>
    <w:p w:rsidR="003F44FB" w:rsidRPr="003F44FB" w:rsidRDefault="003F44FB" w:rsidP="003F44FB">
      <w:pPr>
        <w:rPr>
          <w:lang w:val="es-ES"/>
        </w:rPr>
      </w:pPr>
    </w:p>
    <w:p w:rsidR="003F44FB" w:rsidRPr="003F44FB" w:rsidRDefault="003F44FB" w:rsidP="003F44FB">
      <w:pPr>
        <w:rPr>
          <w:lang w:val="es-ES"/>
        </w:rPr>
      </w:pPr>
    </w:p>
    <w:p w:rsidR="003F44FB" w:rsidRPr="003F44FB" w:rsidRDefault="003F44FB" w:rsidP="003F44FB">
      <w:pPr>
        <w:rPr>
          <w:lang w:val="es-ES"/>
        </w:rPr>
      </w:pPr>
    </w:p>
    <w:p w:rsidR="003F44FB" w:rsidRPr="003F44FB" w:rsidRDefault="003F44FB" w:rsidP="003F44FB">
      <w:pPr>
        <w:rPr>
          <w:lang w:val="es-ES"/>
        </w:rPr>
      </w:pPr>
    </w:p>
    <w:p w:rsidR="003F44FB" w:rsidRPr="003F44FB" w:rsidRDefault="003F44FB" w:rsidP="003F44FB">
      <w:pPr>
        <w:rPr>
          <w:lang w:val="es-ES"/>
        </w:rPr>
      </w:pPr>
    </w:p>
    <w:p w:rsidR="003F44FB" w:rsidRDefault="00ED1108" w:rsidP="003F44FB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ED1108" w:rsidRDefault="009578FF" w:rsidP="003F44FB">
      <w:pPr>
        <w:rPr>
          <w:lang w:val="es-ES"/>
        </w:rPr>
      </w:pPr>
      <w:r>
        <w:rPr>
          <w:lang w:val="es-ES"/>
        </w:rPr>
        <w:t>B</w:t>
      </w:r>
    </w:p>
    <w:p w:rsidR="009578FF" w:rsidRDefault="009578FF" w:rsidP="003F44FB">
      <w:pPr>
        <w:rPr>
          <w:lang w:val="es-ES"/>
        </w:rPr>
      </w:pPr>
    </w:p>
    <w:p w:rsidR="009578FF" w:rsidRDefault="009578FF" w:rsidP="003F44FB">
      <w:pPr>
        <w:rPr>
          <w:lang w:val="es-ES"/>
        </w:rPr>
      </w:pPr>
    </w:p>
    <w:p w:rsidR="009578FF" w:rsidRDefault="009578FF" w:rsidP="003F44FB">
      <w:pPr>
        <w:rPr>
          <w:lang w:val="es-ES"/>
        </w:rPr>
      </w:pPr>
    </w:p>
    <w:p w:rsidR="009578FF" w:rsidRDefault="002360BB" w:rsidP="003F44FB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8479790</wp:posOffset>
                </wp:positionV>
                <wp:extent cx="1527810" cy="1045210"/>
                <wp:effectExtent l="0" t="0" r="15240" b="21590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60BB" w:rsidRPr="00107AD2" w:rsidRDefault="002360BB" w:rsidP="00986F6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07AD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Verificados los datos</w:t>
                            </w:r>
                          </w:p>
                          <w:p w:rsidR="002360BB" w:rsidRPr="00107AD2" w:rsidRDefault="002360BB" w:rsidP="00986F6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07AD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Firma del empleado público,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7" o:spid="_x0000_s1035" type="#_x0000_t202" style="position:absolute;margin-left:28.35pt;margin-top:667.7pt;width:120.3pt;height:82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" strokeweight="1pt">
                <v:stroke dashstyle="dash"/>
                <v:shadow color="#868686"/>
                <v:textbox>
                  <w:txbxContent>
                    <w:p w:rsidR="002360BB" w:rsidRPr="00107AD2" w:rsidRDefault="002360BB" w:rsidP="00986F6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107AD2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Verificados los datos</w:t>
                      </w:r>
                    </w:p>
                    <w:p w:rsidR="002360BB" w:rsidRPr="00107AD2" w:rsidRDefault="002360BB" w:rsidP="00986F6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107AD2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Firma del empleado público,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7427595</wp:posOffset>
                </wp:positionV>
                <wp:extent cx="1527810" cy="1043305"/>
                <wp:effectExtent l="0" t="0" r="15240" b="23495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60BB" w:rsidRPr="00107AD2" w:rsidRDefault="002360BB" w:rsidP="00986F6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07AD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Sello de entrada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6" o:spid="_x0000_s1036" type="#_x0000_t202" style="position:absolute;margin-left:28.35pt;margin-top:584.85pt;width:120.3pt;height:82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" strokeweight="1pt">
                <v:stroke dashstyle="dash"/>
                <v:shadow color="#868686"/>
                <v:textbox>
                  <w:txbxContent>
                    <w:p w:rsidR="002360BB" w:rsidRPr="00107AD2" w:rsidRDefault="002360BB" w:rsidP="00986F6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107AD2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Sello de entrada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8479790</wp:posOffset>
                </wp:positionV>
                <wp:extent cx="1527810" cy="1045210"/>
                <wp:effectExtent l="0" t="0" r="15240" b="21590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60BB" w:rsidRPr="00107AD2" w:rsidRDefault="002360BB" w:rsidP="00986F6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07AD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Verificados los datos</w:t>
                            </w:r>
                          </w:p>
                          <w:p w:rsidR="002360BB" w:rsidRPr="00107AD2" w:rsidRDefault="002360BB" w:rsidP="00986F6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07AD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Firma del empleado público,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5" o:spid="_x0000_s1037" type="#_x0000_t202" style="position:absolute;margin-left:28.35pt;margin-top:667.7pt;width:120.3pt;height:82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" strokeweight="1pt">
                <v:stroke dashstyle="dash"/>
                <v:shadow color="#868686"/>
                <v:textbox>
                  <w:txbxContent>
                    <w:p w:rsidR="002360BB" w:rsidRPr="00107AD2" w:rsidRDefault="002360BB" w:rsidP="00986F6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107AD2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Verificados los datos</w:t>
                      </w:r>
                    </w:p>
                    <w:p w:rsidR="002360BB" w:rsidRPr="00107AD2" w:rsidRDefault="002360BB" w:rsidP="00986F6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107AD2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Firma del empleado público,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7427595</wp:posOffset>
                </wp:positionV>
                <wp:extent cx="1527810" cy="1043305"/>
                <wp:effectExtent l="0" t="0" r="15240" b="23495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60BB" w:rsidRPr="00107AD2" w:rsidRDefault="002360BB" w:rsidP="00986F6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07AD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Sello de entrada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0" o:spid="_x0000_s1038" type="#_x0000_t202" style="position:absolute;margin-left:28.35pt;margin-top:584.85pt;width:120.3pt;height:82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" strokeweight="1pt">
                <v:stroke dashstyle="dash"/>
                <v:shadow color="#868686"/>
                <v:textbox>
                  <w:txbxContent>
                    <w:p w:rsidR="002360BB" w:rsidRPr="00107AD2" w:rsidRDefault="002360BB" w:rsidP="00986F6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107AD2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Sello de entrada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8479790</wp:posOffset>
                </wp:positionV>
                <wp:extent cx="1527810" cy="1045210"/>
                <wp:effectExtent l="0" t="0" r="15240" b="2159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60BB" w:rsidRPr="00107AD2" w:rsidRDefault="002360BB" w:rsidP="00986F6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07AD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Verificados los datos</w:t>
                            </w:r>
                          </w:p>
                          <w:p w:rsidR="002360BB" w:rsidRPr="00107AD2" w:rsidRDefault="002360BB" w:rsidP="00986F6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07AD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Firma del empleado público,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3" o:spid="_x0000_s1039" type="#_x0000_t202" style="position:absolute;margin-left:28.35pt;margin-top:667.7pt;width:120.3pt;height:82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" strokeweight="1pt">
                <v:stroke dashstyle="dash"/>
                <v:shadow color="#868686"/>
                <v:textbox>
                  <w:txbxContent>
                    <w:p w:rsidR="002360BB" w:rsidRPr="00107AD2" w:rsidRDefault="002360BB" w:rsidP="00986F6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107AD2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Verificados los datos</w:t>
                      </w:r>
                    </w:p>
                    <w:p w:rsidR="002360BB" w:rsidRPr="00107AD2" w:rsidRDefault="002360BB" w:rsidP="00986F6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107AD2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Firma del empleado público,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7427595</wp:posOffset>
                </wp:positionV>
                <wp:extent cx="1527810" cy="1043305"/>
                <wp:effectExtent l="0" t="0" r="15240" b="23495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60BB" w:rsidRPr="00107AD2" w:rsidRDefault="002360BB" w:rsidP="00986F6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07AD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Sello de entrada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2" o:spid="_x0000_s1040" type="#_x0000_t202" style="position:absolute;margin-left:28.35pt;margin-top:584.85pt;width:120.3pt;height:82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" strokeweight="1pt">
                <v:stroke dashstyle="dash"/>
                <v:shadow color="#868686"/>
                <v:textbox>
                  <w:txbxContent>
                    <w:p w:rsidR="002360BB" w:rsidRPr="00107AD2" w:rsidRDefault="002360BB" w:rsidP="00986F6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107AD2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Sello de entrada</w:t>
                      </w:r>
                    </w:p>
                  </w:txbxContent>
                </v:textbox>
              </v:shape>
            </w:pict>
          </mc:Fallback>
        </mc:AlternateContent>
      </w:r>
      <w:r w:rsidR="00C72CB7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ED703D" wp14:editId="58F7A7EE">
                <wp:simplePos x="0" y="0"/>
                <wp:positionH relativeFrom="column">
                  <wp:posOffset>3463290</wp:posOffset>
                </wp:positionH>
                <wp:positionV relativeFrom="paragraph">
                  <wp:posOffset>400685</wp:posOffset>
                </wp:positionV>
                <wp:extent cx="2903220" cy="0"/>
                <wp:effectExtent l="0" t="0" r="11430" b="1905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32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1 Conector recto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7pt,31.55pt" to="501.3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" strokecolor="black [3040]" strokeweight="1pt"/>
            </w:pict>
          </mc:Fallback>
        </mc:AlternateContent>
      </w:r>
      <w:r w:rsidR="00615FF2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ED2CE6" wp14:editId="2BE04E38">
                <wp:simplePos x="0" y="0"/>
                <wp:positionH relativeFrom="column">
                  <wp:posOffset>6371894</wp:posOffset>
                </wp:positionH>
                <wp:positionV relativeFrom="paragraph">
                  <wp:posOffset>386080</wp:posOffset>
                </wp:positionV>
                <wp:extent cx="0" cy="266617"/>
                <wp:effectExtent l="0" t="0" r="19050" b="19685"/>
                <wp:wrapNone/>
                <wp:docPr id="34" name="3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61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4 Conector recto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7pt,30.4pt" to="501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" strokecolor="black [3040]" strokeweight="1pt"/>
            </w:pict>
          </mc:Fallback>
        </mc:AlternateContent>
      </w:r>
      <w:r w:rsidR="00615FF2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258BF1" wp14:editId="56766EF9">
                <wp:simplePos x="0" y="0"/>
                <wp:positionH relativeFrom="column">
                  <wp:posOffset>-534670</wp:posOffset>
                </wp:positionH>
                <wp:positionV relativeFrom="paragraph">
                  <wp:posOffset>393093</wp:posOffset>
                </wp:positionV>
                <wp:extent cx="0" cy="266617"/>
                <wp:effectExtent l="0" t="0" r="19050" b="19685"/>
                <wp:wrapNone/>
                <wp:docPr id="33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61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3 Conector recto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1pt,30.95pt" to="-42.1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" strokecolor="black [3040]" strokeweight="1pt"/>
            </w:pict>
          </mc:Fallback>
        </mc:AlternateContent>
      </w:r>
      <w:r w:rsidR="00615FF2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8C18CE" wp14:editId="51A06237">
                <wp:simplePos x="0" y="0"/>
                <wp:positionH relativeFrom="column">
                  <wp:posOffset>-534671</wp:posOffset>
                </wp:positionH>
                <wp:positionV relativeFrom="paragraph">
                  <wp:posOffset>659710</wp:posOffset>
                </wp:positionV>
                <wp:extent cx="6913245" cy="0"/>
                <wp:effectExtent l="0" t="0" r="20955" b="19050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324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2 Conector recto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1pt,51.95pt" to="502.2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" strokecolor="black [3040]" strokeweight="1pt"/>
            </w:pict>
          </mc:Fallback>
        </mc:AlternateContent>
      </w:r>
      <w:r w:rsidR="00593C8C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E4A77C" wp14:editId="2EF9E8CF">
                <wp:simplePos x="0" y="0"/>
                <wp:positionH relativeFrom="column">
                  <wp:posOffset>-533400</wp:posOffset>
                </wp:positionH>
                <wp:positionV relativeFrom="paragraph">
                  <wp:posOffset>75234</wp:posOffset>
                </wp:positionV>
                <wp:extent cx="6901180" cy="0"/>
                <wp:effectExtent l="0" t="0" r="13970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11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7 Conector recto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pt,5.9pt" to="501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" strokecolor="black [3040]" strokeweight="1pt"/>
            </w:pict>
          </mc:Fallback>
        </mc:AlternateContent>
      </w:r>
      <w:r>
        <w:rPr>
          <w:lang w:val="es-ES"/>
        </w:rPr>
        <w:t>ç</w:t>
      </w:r>
    </w:p>
    <w:p w:rsidR="002360BB" w:rsidRDefault="00F61085" w:rsidP="003F44FB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6DF6F2" wp14:editId="64A754A3">
                <wp:simplePos x="0" y="0"/>
                <wp:positionH relativeFrom="column">
                  <wp:posOffset>-533400</wp:posOffset>
                </wp:positionH>
                <wp:positionV relativeFrom="paragraph">
                  <wp:posOffset>1574</wp:posOffset>
                </wp:positionV>
                <wp:extent cx="4006215" cy="251460"/>
                <wp:effectExtent l="0" t="0" r="13335" b="1524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215" cy="251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A63" w:rsidRPr="003F44FB" w:rsidRDefault="00DA2A63" w:rsidP="00D61F9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RECUPERACIÓN </w:t>
                            </w:r>
                            <w:r w:rsidR="0092774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>PERMISO por pérdida de puntos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(RPV)</w:t>
                            </w:r>
                          </w:p>
                          <w:p w:rsidR="00DA2A63" w:rsidRPr="00D61F90" w:rsidRDefault="00DA2A6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0" type="#_x0000_t202" style="position:absolute;margin-left:-42pt;margin-top:.1pt;width:315.45pt;height:1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" fillcolor="#d8d8d8 [2732]" strokeweight="1pt">
                <v:textbox>
                  <w:txbxContent>
                    <w:p w:rsidR="00DA2A63" w:rsidRPr="003F44FB" w:rsidRDefault="00DA2A63" w:rsidP="00D61F90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  <w:t xml:space="preserve">RECUPERACIÓN </w:t>
                      </w:r>
                      <w:r w:rsidR="0092774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  <w:t>PERMISO por pérdida de puntos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  <w:t xml:space="preserve"> (RPV)</w:t>
                      </w:r>
                    </w:p>
                    <w:p w:rsidR="00DA2A63" w:rsidRPr="00D61F90" w:rsidRDefault="00DA2A6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1CBC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67EE02" wp14:editId="4E22784D">
                <wp:simplePos x="0" y="0"/>
                <wp:positionH relativeFrom="column">
                  <wp:posOffset>3607104</wp:posOffset>
                </wp:positionH>
                <wp:positionV relativeFrom="paragraph">
                  <wp:posOffset>18415</wp:posOffset>
                </wp:positionV>
                <wp:extent cx="216000" cy="216000"/>
                <wp:effectExtent l="0" t="0" r="12700" b="12700"/>
                <wp:wrapNone/>
                <wp:docPr id="41" name="4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1 Rectángulo" o:spid="_x0000_s1026" style="position:absolute;margin-left:284pt;margin-top:1.45pt;width:17pt;height:1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" fillcolor="white [3201]" strokecolor="black [3200]" strokeweight="2pt"/>
            </w:pict>
          </mc:Fallback>
        </mc:AlternateContent>
      </w:r>
    </w:p>
    <w:p w:rsidR="002360BB" w:rsidRDefault="002360BB" w:rsidP="003F44FB">
      <w:pPr>
        <w:rPr>
          <w:lang w:val="es-ES"/>
        </w:rPr>
      </w:pPr>
    </w:p>
    <w:p w:rsidR="002360BB" w:rsidRDefault="002360BB" w:rsidP="003F44FB">
      <w:pPr>
        <w:rPr>
          <w:lang w:val="es-ES"/>
        </w:rPr>
      </w:pPr>
    </w:p>
    <w:p w:rsidR="002360BB" w:rsidRDefault="00652521" w:rsidP="003F44FB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E1792F" wp14:editId="68F2DD95">
                <wp:simplePos x="0" y="0"/>
                <wp:positionH relativeFrom="column">
                  <wp:posOffset>1381594</wp:posOffset>
                </wp:positionH>
                <wp:positionV relativeFrom="paragraph">
                  <wp:posOffset>105824</wp:posOffset>
                </wp:positionV>
                <wp:extent cx="4996815" cy="1868336"/>
                <wp:effectExtent l="0" t="0" r="13335" b="17780"/>
                <wp:wrapNone/>
                <wp:docPr id="46" name="4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6815" cy="1868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0BB" w:rsidRDefault="002360BB" w:rsidP="002360BB">
                            <w:pPr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81217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El solicitante declara no estar privado por resolución judicial del derecho a conducir vehículos de motor y ciclomotores; no hallarse sometido a suspensión o intervención administrativa del permiso o licencia de conducción; no ser titular de un permiso de conducción de igual clase expedido en otro Estado miembro de la Unión Europea o en otro Estado parte del Acuerdo sobre el Espacio Económico Europeo, ni haber sido restringido, suspendido o anulado en otro Estado miembro el permiso de conducción que poseyese. </w:t>
                            </w:r>
                          </w:p>
                          <w:p w:rsidR="002360BB" w:rsidRPr="0081217C" w:rsidRDefault="002360BB" w:rsidP="002360BB">
                            <w:pPr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81217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Asimismo, manifiesta que el permiso a canjear, inscribir, sustituir o renovar (comunitario),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es </w:t>
                            </w:r>
                            <w:r w:rsidRPr="0081217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auténtico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y</w:t>
                            </w:r>
                            <w:r w:rsidRPr="0081217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válido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</w:t>
                            </w:r>
                            <w:r w:rsidRPr="0081217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360BB" w:rsidRPr="0081217C" w:rsidRDefault="002360BB" w:rsidP="002360B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1217C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Doy mi consentimiento para que la DGT consulte a otros organismos públicos los siguientes datos relativos a</w:t>
                            </w:r>
                            <w:r w:rsidRPr="0081217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2360BB" w:rsidRPr="0081217C" w:rsidRDefault="002360BB" w:rsidP="002360B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1217C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Verificación de residencia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0D8C">
                              <w:rPr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81217C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Verificación de identidad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C0D8C">
                              <w:rPr>
                                <w:sz w:val="22"/>
                                <w:szCs w:val="22"/>
                              </w:rPr>
                              <w:sym w:font="Wingdings" w:char="F06F"/>
                            </w:r>
                          </w:p>
                          <w:p w:rsidR="002360BB" w:rsidRPr="0081217C" w:rsidRDefault="002360BB" w:rsidP="002360BB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81217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FIRMA DEL INTERESADO,</w:t>
                            </w:r>
                          </w:p>
                          <w:p w:rsidR="002360BB" w:rsidRDefault="002360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6 Cuadro de texto" o:spid="_x0000_s1042" type="#_x0000_t202" style="position:absolute;margin-left:108.8pt;margin-top:8.35pt;width:393.45pt;height:147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" fillcolor="white [3201]" strokeweight=".5pt">
                <v:textbox>
                  <w:txbxContent>
                    <w:p w:rsidR="002360BB" w:rsidRDefault="002360BB" w:rsidP="002360BB">
                      <w:pPr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81217C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El solicitante declara no estar privado por resolución judicial del derecho a conducir vehículos de motor y ciclomotores; no hallarse sometido a suspensión o intervención administrativa del permiso o licencia de conducción; no ser titular de un permiso de conducción de igual clase expedido en otro Estado miembro de la Unión Europea o en otro Estado parte del Acuerdo sobre el Espacio Económico Europeo, ni haber sido restringido, suspendido o anulado en otro Estado miembro el permiso de conducción que poseyese. </w:t>
                      </w:r>
                    </w:p>
                    <w:p w:rsidR="002360BB" w:rsidRPr="0081217C" w:rsidRDefault="002360BB" w:rsidP="002360BB">
                      <w:pPr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81217C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Asimismo, manifiesta que el permiso a canjear, inscribir, sustituir o renovar (comunitario),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es </w:t>
                      </w:r>
                      <w:r w:rsidRPr="0081217C">
                        <w:rPr>
                          <w:rFonts w:ascii="Calibri" w:hAnsi="Calibri"/>
                          <w:sz w:val="16"/>
                          <w:szCs w:val="16"/>
                        </w:rPr>
                        <w:t>auténtico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y</w:t>
                      </w:r>
                      <w:r w:rsidRPr="0081217C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válido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</w:t>
                      </w:r>
                      <w:r w:rsidRPr="0081217C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360BB" w:rsidRPr="0081217C" w:rsidRDefault="002360BB" w:rsidP="002360B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1217C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Doy mi consentimiento para que la DGT consulte a otros organismos públicos los siguientes datos relativos a</w:t>
                      </w:r>
                      <w:r w:rsidRPr="0081217C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  <w:p w:rsidR="002360BB" w:rsidRPr="0081217C" w:rsidRDefault="002360BB" w:rsidP="002360B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1217C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Verificación de residencia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AC0D8C">
                        <w:rPr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81217C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Verificación de identidad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AC0D8C">
                        <w:rPr>
                          <w:sz w:val="22"/>
                          <w:szCs w:val="22"/>
                        </w:rPr>
                        <w:sym w:font="Wingdings" w:char="F06F"/>
                      </w:r>
                    </w:p>
                    <w:p w:rsidR="002360BB" w:rsidRPr="0081217C" w:rsidRDefault="002360BB" w:rsidP="002360BB">
                      <w:pPr>
                        <w:jc w:val="center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81217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FIRMA DEL INTERESADO,</w:t>
                      </w:r>
                    </w:p>
                    <w:p w:rsidR="002360BB" w:rsidRDefault="002360BB"/>
                  </w:txbxContent>
                </v:textbox>
              </v:shape>
            </w:pict>
          </mc:Fallback>
        </mc:AlternateContent>
      </w:r>
      <w:r w:rsidR="002360B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4F3F8F" wp14:editId="2E462AB7">
                <wp:simplePos x="0" y="0"/>
                <wp:positionH relativeFrom="column">
                  <wp:posOffset>-543560</wp:posOffset>
                </wp:positionH>
                <wp:positionV relativeFrom="paragraph">
                  <wp:posOffset>103505</wp:posOffset>
                </wp:positionV>
                <wp:extent cx="1828165" cy="786765"/>
                <wp:effectExtent l="0" t="0" r="19685" b="13335"/>
                <wp:wrapNone/>
                <wp:docPr id="45" name="4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786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0BB" w:rsidRPr="002360BB" w:rsidRDefault="002360BB" w:rsidP="002360BB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2360B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Verificados los datos</w:t>
                            </w:r>
                          </w:p>
                          <w:p w:rsidR="002360BB" w:rsidRPr="002360BB" w:rsidRDefault="002360BB" w:rsidP="002360BB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2360B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Firma del empleado público,</w:t>
                            </w:r>
                          </w:p>
                          <w:p w:rsidR="002360BB" w:rsidRPr="002360BB" w:rsidRDefault="002360B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5 Cuadro de texto" o:spid="_x0000_s1043" type="#_x0000_t202" style="position:absolute;margin-left:-42.8pt;margin-top:8.15pt;width:143.95pt;height:61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" fillcolor="white [3201]" strokeweight=".5pt">
                <v:textbox>
                  <w:txbxContent>
                    <w:p w:rsidR="002360BB" w:rsidRPr="002360BB" w:rsidRDefault="002360BB" w:rsidP="002360BB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2360BB">
                        <w:rPr>
                          <w:rFonts w:ascii="Calibri" w:hAnsi="Calibri"/>
                          <w:sz w:val="16"/>
                          <w:szCs w:val="16"/>
                        </w:rPr>
                        <w:t>Verificados los datos</w:t>
                      </w:r>
                    </w:p>
                    <w:p w:rsidR="002360BB" w:rsidRPr="002360BB" w:rsidRDefault="002360BB" w:rsidP="002360BB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2360BB">
                        <w:rPr>
                          <w:rFonts w:ascii="Calibri" w:hAnsi="Calibri"/>
                          <w:sz w:val="16"/>
                          <w:szCs w:val="16"/>
                        </w:rPr>
                        <w:t>Firma del empleado público,</w:t>
                      </w:r>
                    </w:p>
                    <w:p w:rsidR="002360BB" w:rsidRPr="002360BB" w:rsidRDefault="002360B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60BB" w:rsidRDefault="002360BB" w:rsidP="003F44FB">
      <w:pPr>
        <w:rPr>
          <w:lang w:val="es-ES"/>
        </w:rPr>
      </w:pPr>
    </w:p>
    <w:p w:rsidR="002360BB" w:rsidRDefault="002360BB" w:rsidP="003F44FB">
      <w:pPr>
        <w:rPr>
          <w:lang w:val="es-ES"/>
        </w:rPr>
      </w:pPr>
    </w:p>
    <w:p w:rsidR="002360BB" w:rsidRDefault="002360BB" w:rsidP="003F44FB">
      <w:pPr>
        <w:rPr>
          <w:lang w:val="es-ES"/>
        </w:rPr>
      </w:pPr>
    </w:p>
    <w:p w:rsidR="002360BB" w:rsidRDefault="002360BB" w:rsidP="003F44FB">
      <w:pPr>
        <w:rPr>
          <w:lang w:val="es-ES"/>
        </w:rPr>
      </w:pPr>
    </w:p>
    <w:p w:rsidR="002360BB" w:rsidRPr="003F44FB" w:rsidRDefault="002360BB" w:rsidP="003F44FB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-542621</wp:posOffset>
                </wp:positionH>
                <wp:positionV relativeFrom="paragraph">
                  <wp:posOffset>202510</wp:posOffset>
                </wp:positionV>
                <wp:extent cx="1820848" cy="1041621"/>
                <wp:effectExtent l="0" t="0" r="27305" b="25400"/>
                <wp:wrapNone/>
                <wp:docPr id="47" name="4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848" cy="1041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0BB" w:rsidRPr="002360BB" w:rsidRDefault="002360BB" w:rsidP="002360BB">
                            <w:pPr>
                              <w:jc w:val="both"/>
                              <w:rPr>
                                <w:rFonts w:ascii="Calibri" w:hAnsi="Calibri"/>
                                <w:sz w:val="15"/>
                                <w:szCs w:val="15"/>
                              </w:rPr>
                            </w:pPr>
                            <w:r w:rsidRPr="002360BB">
                              <w:rPr>
                                <w:rFonts w:ascii="Calibri" w:hAnsi="Calibri"/>
                                <w:sz w:val="15"/>
                                <w:szCs w:val="15"/>
                              </w:rPr>
                              <w:t>En cumplimiento de los dispuesto en el art. 5º de la Ley Orgánica de Protección de Datos (Ley 15/1999, de 13 de diciembre – BOE 14.12. 1999), se pone en su conocimiento que los datos recogidos serán tratados informáticamente por la Jefatura Central de Tráfico (c/ Josefa Valcárcel, 44 – Madrid).</w:t>
                            </w:r>
                          </w:p>
                          <w:p w:rsidR="002360BB" w:rsidRDefault="002360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7 Cuadro de texto" o:spid="_x0000_s1044" type="#_x0000_t202" style="position:absolute;margin-left:-42.75pt;margin-top:15.95pt;width:143.35pt;height:8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" fillcolor="white [3201]" strokeweight=".5pt">
                <v:textbox>
                  <w:txbxContent>
                    <w:p w:rsidR="002360BB" w:rsidRPr="002360BB" w:rsidRDefault="002360BB" w:rsidP="002360BB">
                      <w:pPr>
                        <w:jc w:val="both"/>
                        <w:rPr>
                          <w:rFonts w:ascii="Calibri" w:hAnsi="Calibri"/>
                          <w:sz w:val="15"/>
                          <w:szCs w:val="15"/>
                        </w:rPr>
                      </w:pPr>
                      <w:r w:rsidRPr="002360BB">
                        <w:rPr>
                          <w:rFonts w:ascii="Calibri" w:hAnsi="Calibri"/>
                          <w:sz w:val="15"/>
                          <w:szCs w:val="15"/>
                        </w:rPr>
                        <w:t>En cumplimiento de los dispuesto en el art. 5º de la Ley Orgánica de Protección de Datos (Ley 15/1999, de 13 de diciembre – BOE 14.12. 1999), se pone en su conocimiento que los datos recogidos serán tratados informáticamente por la Jefatura Central de Tráfico (c/ Josefa Valcárcel, 44 – Madrid).</w:t>
                      </w:r>
                    </w:p>
                    <w:p w:rsidR="002360BB" w:rsidRDefault="002360BB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5348605</wp:posOffset>
                </wp:positionV>
                <wp:extent cx="1527810" cy="1045210"/>
                <wp:effectExtent l="0" t="0" r="15240" b="21590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60BB" w:rsidRPr="00107AD2" w:rsidRDefault="002360BB" w:rsidP="00986F6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07AD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Verificados los datos</w:t>
                            </w:r>
                          </w:p>
                          <w:p w:rsidR="002360BB" w:rsidRPr="00107AD2" w:rsidRDefault="002360BB" w:rsidP="00986F6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07AD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Firma del empleado público,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9" o:spid="_x0000_s1045" type="#_x0000_t202" style="position:absolute;margin-left:237.5pt;margin-top:421.15pt;width:120.3pt;height:82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" strokeweight="1pt">
                <v:stroke dashstyle="dash"/>
                <v:shadow color="#868686"/>
                <v:textbox>
                  <w:txbxContent>
                    <w:p w:rsidR="002360BB" w:rsidRPr="00107AD2" w:rsidRDefault="002360BB" w:rsidP="00986F6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107AD2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Verificados los datos</w:t>
                      </w:r>
                    </w:p>
                    <w:p w:rsidR="002360BB" w:rsidRPr="00107AD2" w:rsidRDefault="002360BB" w:rsidP="00986F6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107AD2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Firma del empleado público,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4296410</wp:posOffset>
                </wp:positionV>
                <wp:extent cx="1527810" cy="1043305"/>
                <wp:effectExtent l="0" t="0" r="15240" b="23495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60BB" w:rsidRPr="00107AD2" w:rsidRDefault="002360BB" w:rsidP="00986F6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07AD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Sello de entrada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8" o:spid="_x0000_s1046" type="#_x0000_t202" style="position:absolute;margin-left:237.5pt;margin-top:338.3pt;width:120.3pt;height:82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" strokeweight="1pt">
                <v:stroke dashstyle="dash"/>
                <v:shadow color="#868686"/>
                <v:textbox>
                  <w:txbxContent>
                    <w:p w:rsidR="002360BB" w:rsidRPr="00107AD2" w:rsidRDefault="002360BB" w:rsidP="00986F6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107AD2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Sello de entrada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60BB" w:rsidRPr="003F44FB" w:rsidSect="003F4D6C">
      <w:headerReference w:type="default" r:id="rId9"/>
      <w:footerReference w:type="default" r:id="rId10"/>
      <w:pgSz w:w="11906" w:h="16838"/>
      <w:pgMar w:top="1381" w:right="566" w:bottom="709" w:left="1418" w:header="1134" w:footer="7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A63" w:rsidRDefault="00DA2A63">
      <w:r>
        <w:separator/>
      </w:r>
    </w:p>
  </w:endnote>
  <w:endnote w:type="continuationSeparator" w:id="0">
    <w:p w:rsidR="00DA2A63" w:rsidRDefault="00DA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A63" w:rsidRDefault="00DA2A63" w:rsidP="00A077BE">
    <w:pPr>
      <w:pStyle w:val="Piedepgina"/>
      <w:tabs>
        <w:tab w:val="clear" w:pos="8504"/>
        <w:tab w:val="left" w:pos="6630"/>
      </w:tabs>
      <w:spacing w:line="192" w:lineRule="auto"/>
      <w:rPr>
        <w:rFonts w:ascii="Arial" w:hAnsi="Arial"/>
        <w:sz w:val="14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</w:p>
  <w:p w:rsidR="00DA2A63" w:rsidRDefault="00DA2A63">
    <w:pPr>
      <w:pStyle w:val="Piedepgina"/>
      <w:spacing w:line="192" w:lineRule="auto"/>
      <w:ind w:left="-1134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A63" w:rsidRDefault="00DA2A63">
      <w:r>
        <w:separator/>
      </w:r>
    </w:p>
  </w:footnote>
  <w:footnote w:type="continuationSeparator" w:id="0">
    <w:p w:rsidR="00DA2A63" w:rsidRDefault="00DA2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A63" w:rsidRDefault="00DA2A63" w:rsidP="00B422A9">
    <w:pPr>
      <w:pStyle w:val="Encabezado"/>
      <w:tabs>
        <w:tab w:val="clear" w:pos="4252"/>
        <w:tab w:val="clear" w:pos="8504"/>
        <w:tab w:val="center" w:pos="4961"/>
      </w:tabs>
      <w:spacing w:after="60"/>
      <w:rPr>
        <w:rFonts w:ascii="Calibri" w:hAnsi="Calibri"/>
        <w:sz w:val="22"/>
        <w:szCs w:val="22"/>
      </w:rPr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5311775</wp:posOffset>
          </wp:positionH>
          <wp:positionV relativeFrom="paragraph">
            <wp:posOffset>-491490</wp:posOffset>
          </wp:positionV>
          <wp:extent cx="1064260" cy="617220"/>
          <wp:effectExtent l="0" t="0" r="2540" b="0"/>
          <wp:wrapTight wrapText="bothSides">
            <wp:wrapPolygon edited="0">
              <wp:start x="0" y="0"/>
              <wp:lineTo x="0" y="20667"/>
              <wp:lineTo x="21265" y="20667"/>
              <wp:lineTo x="21265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034D"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14605</wp:posOffset>
              </wp:positionH>
              <wp:positionV relativeFrom="paragraph">
                <wp:posOffset>-407670</wp:posOffset>
              </wp:positionV>
              <wp:extent cx="1125855" cy="362585"/>
              <wp:effectExtent l="0" t="0" r="0" b="0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855" cy="362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A63" w:rsidRDefault="00DA2A63">
                          <w:pPr>
                            <w:pStyle w:val="Textoindependiente2"/>
                          </w:pPr>
                          <w:r>
                            <w:t xml:space="preserve">MINISTERIO </w:t>
                          </w:r>
                        </w:p>
                        <w:p w:rsidR="00DA2A63" w:rsidRDefault="00DA2A63">
                          <w:pPr>
                            <w:pStyle w:val="Textoindependiente2"/>
                          </w:pPr>
                          <w:r>
                            <w:t>DEL INTERIOR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40" type="#_x0000_t202" style="position:absolute;margin-left:1.15pt;margin-top:-32.1pt;width:88.65pt;height:2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" o:allowincell="f" stroked="f">
              <v:textbox>
                <w:txbxContent>
                  <w:p w:rsidR="00DA2A63" w:rsidRDefault="00DA2A63">
                    <w:pPr>
                      <w:pStyle w:val="Textoindependiente2"/>
                    </w:pPr>
                    <w:r>
                      <w:t xml:space="preserve">MINISTERIO </w:t>
                    </w:r>
                  </w:p>
                  <w:p w:rsidR="00DA2A63" w:rsidRDefault="00DA2A63">
                    <w:pPr>
                      <w:pStyle w:val="Textoindependiente2"/>
                    </w:pPr>
                    <w:r>
                      <w:t>DEL INTERIOR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-714375</wp:posOffset>
          </wp:positionH>
          <wp:positionV relativeFrom="paragraph">
            <wp:posOffset>-544195</wp:posOffset>
          </wp:positionV>
          <wp:extent cx="659765" cy="666750"/>
          <wp:effectExtent l="0" t="0" r="698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13E2"/>
    <w:multiLevelType w:val="hybridMultilevel"/>
    <w:tmpl w:val="F04668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74F62"/>
    <w:multiLevelType w:val="hybridMultilevel"/>
    <w:tmpl w:val="29DE8576"/>
    <w:lvl w:ilvl="0" w:tplc="0C0A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>
    <w:nsid w:val="612D33E6"/>
    <w:multiLevelType w:val="hybridMultilevel"/>
    <w:tmpl w:val="69E27F7E"/>
    <w:lvl w:ilvl="0" w:tplc="0C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63306743"/>
    <w:multiLevelType w:val="hybridMultilevel"/>
    <w:tmpl w:val="26FAA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01DF9"/>
    <w:multiLevelType w:val="hybridMultilevel"/>
    <w:tmpl w:val="35069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E541D"/>
    <w:multiLevelType w:val="hybridMultilevel"/>
    <w:tmpl w:val="CCCE6F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41436"/>
    <w:multiLevelType w:val="hybridMultilevel"/>
    <w:tmpl w:val="02F6E2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 fillcolor="white">
      <v:fill color="white"/>
      <v:stroke weight="2.25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BE"/>
    <w:rsid w:val="00003568"/>
    <w:rsid w:val="00006E86"/>
    <w:rsid w:val="00011E89"/>
    <w:rsid w:val="00013759"/>
    <w:rsid w:val="000219BB"/>
    <w:rsid w:val="00034E4E"/>
    <w:rsid w:val="00035783"/>
    <w:rsid w:val="0006108C"/>
    <w:rsid w:val="00086130"/>
    <w:rsid w:val="000A2683"/>
    <w:rsid w:val="000C3D06"/>
    <w:rsid w:val="000F6EC5"/>
    <w:rsid w:val="00124708"/>
    <w:rsid w:val="00134728"/>
    <w:rsid w:val="00162F54"/>
    <w:rsid w:val="00196807"/>
    <w:rsid w:val="001B689B"/>
    <w:rsid w:val="001D7B67"/>
    <w:rsid w:val="0020270D"/>
    <w:rsid w:val="002137CA"/>
    <w:rsid w:val="002341B0"/>
    <w:rsid w:val="002360BB"/>
    <w:rsid w:val="00282CA7"/>
    <w:rsid w:val="0028593B"/>
    <w:rsid w:val="002E4BFC"/>
    <w:rsid w:val="003249D4"/>
    <w:rsid w:val="00326755"/>
    <w:rsid w:val="00331D37"/>
    <w:rsid w:val="0035256D"/>
    <w:rsid w:val="0035488B"/>
    <w:rsid w:val="00386750"/>
    <w:rsid w:val="0038764A"/>
    <w:rsid w:val="003935FB"/>
    <w:rsid w:val="003D0C75"/>
    <w:rsid w:val="003F2C5E"/>
    <w:rsid w:val="003F44FB"/>
    <w:rsid w:val="003F4D6C"/>
    <w:rsid w:val="00405C1E"/>
    <w:rsid w:val="00415E4F"/>
    <w:rsid w:val="00446F76"/>
    <w:rsid w:val="00454132"/>
    <w:rsid w:val="0048113F"/>
    <w:rsid w:val="004946A8"/>
    <w:rsid w:val="004A72B5"/>
    <w:rsid w:val="004A793E"/>
    <w:rsid w:val="004E3086"/>
    <w:rsid w:val="00501552"/>
    <w:rsid w:val="00504358"/>
    <w:rsid w:val="00540EF9"/>
    <w:rsid w:val="00547FB3"/>
    <w:rsid w:val="00571A9A"/>
    <w:rsid w:val="00593C8C"/>
    <w:rsid w:val="00593CB0"/>
    <w:rsid w:val="005C509F"/>
    <w:rsid w:val="005D0D64"/>
    <w:rsid w:val="005D0E03"/>
    <w:rsid w:val="005F6760"/>
    <w:rsid w:val="00607C4B"/>
    <w:rsid w:val="00615FF2"/>
    <w:rsid w:val="006270FA"/>
    <w:rsid w:val="006409B1"/>
    <w:rsid w:val="00645147"/>
    <w:rsid w:val="006470E9"/>
    <w:rsid w:val="00650865"/>
    <w:rsid w:val="00652521"/>
    <w:rsid w:val="00654A2C"/>
    <w:rsid w:val="00674476"/>
    <w:rsid w:val="00681F64"/>
    <w:rsid w:val="006B72A3"/>
    <w:rsid w:val="006C7CE9"/>
    <w:rsid w:val="006E62EB"/>
    <w:rsid w:val="00702E26"/>
    <w:rsid w:val="007148C0"/>
    <w:rsid w:val="00714BD9"/>
    <w:rsid w:val="007A4506"/>
    <w:rsid w:val="007B4D35"/>
    <w:rsid w:val="007D3E7A"/>
    <w:rsid w:val="007F0F55"/>
    <w:rsid w:val="00824D13"/>
    <w:rsid w:val="00843535"/>
    <w:rsid w:val="00870405"/>
    <w:rsid w:val="008774A4"/>
    <w:rsid w:val="008E0E0F"/>
    <w:rsid w:val="00900234"/>
    <w:rsid w:val="00927740"/>
    <w:rsid w:val="009578FF"/>
    <w:rsid w:val="00995791"/>
    <w:rsid w:val="009B4ABF"/>
    <w:rsid w:val="009E394B"/>
    <w:rsid w:val="009F13F5"/>
    <w:rsid w:val="009F6B95"/>
    <w:rsid w:val="00A00749"/>
    <w:rsid w:val="00A077BE"/>
    <w:rsid w:val="00A171F8"/>
    <w:rsid w:val="00A24B6A"/>
    <w:rsid w:val="00A42340"/>
    <w:rsid w:val="00A844BA"/>
    <w:rsid w:val="00AA1A50"/>
    <w:rsid w:val="00AB2C42"/>
    <w:rsid w:val="00AC1178"/>
    <w:rsid w:val="00AE1D52"/>
    <w:rsid w:val="00AF6AC9"/>
    <w:rsid w:val="00B01DFE"/>
    <w:rsid w:val="00B37481"/>
    <w:rsid w:val="00B422A9"/>
    <w:rsid w:val="00B54640"/>
    <w:rsid w:val="00B7034D"/>
    <w:rsid w:val="00B73EE1"/>
    <w:rsid w:val="00BA3D51"/>
    <w:rsid w:val="00BA4EF8"/>
    <w:rsid w:val="00BB0FE3"/>
    <w:rsid w:val="00C163C9"/>
    <w:rsid w:val="00C72CB7"/>
    <w:rsid w:val="00C96E9D"/>
    <w:rsid w:val="00CB3867"/>
    <w:rsid w:val="00CC5FCF"/>
    <w:rsid w:val="00D146A5"/>
    <w:rsid w:val="00D32EFB"/>
    <w:rsid w:val="00D42634"/>
    <w:rsid w:val="00D43A5A"/>
    <w:rsid w:val="00D61F90"/>
    <w:rsid w:val="00D96F65"/>
    <w:rsid w:val="00DA2A63"/>
    <w:rsid w:val="00DB3FB5"/>
    <w:rsid w:val="00E042E3"/>
    <w:rsid w:val="00E27E6F"/>
    <w:rsid w:val="00E35542"/>
    <w:rsid w:val="00E43DF8"/>
    <w:rsid w:val="00E61C23"/>
    <w:rsid w:val="00EA0F8A"/>
    <w:rsid w:val="00EB1CBC"/>
    <w:rsid w:val="00ED1108"/>
    <w:rsid w:val="00EE0470"/>
    <w:rsid w:val="00EF0655"/>
    <w:rsid w:val="00EF2609"/>
    <w:rsid w:val="00EF384C"/>
    <w:rsid w:val="00EF53DD"/>
    <w:rsid w:val="00EF6DF3"/>
    <w:rsid w:val="00F16FF7"/>
    <w:rsid w:val="00F277E5"/>
    <w:rsid w:val="00F3647C"/>
    <w:rsid w:val="00F61068"/>
    <w:rsid w:val="00F61085"/>
    <w:rsid w:val="00F63E8D"/>
    <w:rsid w:val="00F76EA4"/>
    <w:rsid w:val="00F93270"/>
    <w:rsid w:val="00FC0DDA"/>
    <w:rsid w:val="00FD00F1"/>
    <w:rsid w:val="00FF1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stroke weight="2.25pt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7CA"/>
    <w:rPr>
      <w:lang w:val="es-ES_tradnl"/>
    </w:rPr>
  </w:style>
  <w:style w:type="paragraph" w:styleId="Ttulo1">
    <w:name w:val="heading 1"/>
    <w:basedOn w:val="Normal"/>
    <w:next w:val="Normal"/>
    <w:qFormat/>
    <w:rsid w:val="002137CA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2137CA"/>
    <w:pPr>
      <w:keepNext/>
      <w:ind w:left="-709"/>
      <w:jc w:val="center"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137C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137CA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2137CA"/>
    <w:pPr>
      <w:spacing w:line="216" w:lineRule="auto"/>
    </w:pPr>
    <w:rPr>
      <w:rFonts w:ascii="Arial" w:hAnsi="Arial"/>
      <w:sz w:val="14"/>
    </w:rPr>
  </w:style>
  <w:style w:type="paragraph" w:styleId="Textoindependiente2">
    <w:name w:val="Body Text 2"/>
    <w:basedOn w:val="Normal"/>
    <w:rsid w:val="002137CA"/>
    <w:rPr>
      <w:rFonts w:ascii="Arial" w:hAnsi="Arial"/>
      <w:sz w:val="18"/>
    </w:rPr>
  </w:style>
  <w:style w:type="table" w:styleId="Tablaconcuadrcula">
    <w:name w:val="Table Grid"/>
    <w:basedOn w:val="Tablanormal"/>
    <w:uiPriority w:val="59"/>
    <w:rsid w:val="00F63E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3D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43DF8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F61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7CA"/>
    <w:rPr>
      <w:lang w:val="es-ES_tradnl"/>
    </w:rPr>
  </w:style>
  <w:style w:type="paragraph" w:styleId="Ttulo1">
    <w:name w:val="heading 1"/>
    <w:basedOn w:val="Normal"/>
    <w:next w:val="Normal"/>
    <w:qFormat/>
    <w:rsid w:val="002137CA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2137CA"/>
    <w:pPr>
      <w:keepNext/>
      <w:ind w:left="-709"/>
      <w:jc w:val="center"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137C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137CA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2137CA"/>
    <w:pPr>
      <w:spacing w:line="216" w:lineRule="auto"/>
    </w:pPr>
    <w:rPr>
      <w:rFonts w:ascii="Arial" w:hAnsi="Arial"/>
      <w:sz w:val="14"/>
    </w:rPr>
  </w:style>
  <w:style w:type="paragraph" w:styleId="Textoindependiente2">
    <w:name w:val="Body Text 2"/>
    <w:basedOn w:val="Normal"/>
    <w:rsid w:val="002137CA"/>
    <w:rPr>
      <w:rFonts w:ascii="Arial" w:hAnsi="Arial"/>
      <w:sz w:val="18"/>
    </w:rPr>
  </w:style>
  <w:style w:type="table" w:styleId="Tablaconcuadrcula">
    <w:name w:val="Table Grid"/>
    <w:basedOn w:val="Tablanormal"/>
    <w:uiPriority w:val="59"/>
    <w:rsid w:val="00F63E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3D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43DF8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F61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is%20documentos\PLANTILLAS\PAPEL_TRABAJ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1E7EC-A4CD-493A-BAB7-9B5D3D2A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PAPEL_TRABAJO.dot</Template>
  <TotalTime>1</TotalTime>
  <Pages>1</Pages>
  <Words>68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TRABAJO</vt:lpstr>
    </vt:vector>
  </TitlesOfParts>
  <Company>D.G.T.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TRABAJO</dc:title>
  <dc:creator>Ángel González</dc:creator>
  <cp:lastModifiedBy>Ángel González Sánchez</cp:lastModifiedBy>
  <cp:revision>3</cp:revision>
  <cp:lastPrinted>2015-09-14T10:51:00Z</cp:lastPrinted>
  <dcterms:created xsi:type="dcterms:W3CDTF">2015-12-22T09:00:00Z</dcterms:created>
  <dcterms:modified xsi:type="dcterms:W3CDTF">2015-12-22T09:02:00Z</dcterms:modified>
</cp:coreProperties>
</file>